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95" w:rsidRPr="005C7A95" w:rsidRDefault="005C7A95" w:rsidP="005C7A95">
      <w:pPr>
        <w:rPr>
          <w:b/>
          <w:sz w:val="24"/>
          <w:szCs w:val="24"/>
        </w:rPr>
      </w:pPr>
      <w:r w:rsidRPr="005C7A95">
        <w:rPr>
          <w:b/>
          <w:sz w:val="24"/>
          <w:szCs w:val="24"/>
        </w:rPr>
        <w:t>Example input file simulation</w:t>
      </w:r>
    </w:p>
    <w:p w:rsidR="005C7A95" w:rsidRDefault="005C7A95" w:rsidP="005C7A95">
      <w:r>
        <w:t xml:space="preserve">1      # </w:t>
      </w:r>
      <w:proofErr w:type="spellStart"/>
      <w:r>
        <w:t>Numrep</w:t>
      </w:r>
      <w:proofErr w:type="spellEnd"/>
    </w:p>
    <w:p w:rsidR="005C7A95" w:rsidRDefault="005C7A95" w:rsidP="005C7A95">
      <w:r>
        <w:t xml:space="preserve">21      # </w:t>
      </w:r>
      <w:proofErr w:type="spellStart"/>
      <w:r>
        <w:t>Numgen</w:t>
      </w:r>
      <w:proofErr w:type="spellEnd"/>
    </w:p>
    <w:p w:rsidR="005C7A95" w:rsidRDefault="005C7A95" w:rsidP="005C7A95">
      <w:r>
        <w:t xml:space="preserve">0.3     # </w:t>
      </w:r>
      <w:proofErr w:type="spellStart"/>
      <w:r>
        <w:t>vara</w:t>
      </w:r>
      <w:proofErr w:type="spellEnd"/>
    </w:p>
    <w:p w:rsidR="005C7A95" w:rsidRDefault="005C7A95" w:rsidP="005C7A95">
      <w:r>
        <w:t xml:space="preserve">0.7     # </w:t>
      </w:r>
      <w:proofErr w:type="spellStart"/>
      <w:r>
        <w:t>vare</w:t>
      </w:r>
      <w:proofErr w:type="spellEnd"/>
    </w:p>
    <w:p w:rsidR="005C7A95" w:rsidRDefault="005C7A95" w:rsidP="005C7A95">
      <w:r>
        <w:t xml:space="preserve">0.001   # </w:t>
      </w:r>
      <w:proofErr w:type="spellStart"/>
      <w:r>
        <w:t>varm</w:t>
      </w:r>
      <w:proofErr w:type="spellEnd"/>
    </w:p>
    <w:p w:rsidR="005C7A95" w:rsidRDefault="005C7A95" w:rsidP="005C7A95">
      <w:r>
        <w:t>30000    # NSNP     ! we may specify here the SNP chip</w:t>
      </w:r>
    </w:p>
    <w:p w:rsidR="005C7A95" w:rsidRDefault="005C7A95" w:rsidP="005C7A95">
      <w:r>
        <w:t>5000     #NQTL</w:t>
      </w:r>
    </w:p>
    <w:p w:rsidR="005C7A95" w:rsidRDefault="005C7A95" w:rsidP="00F773BD">
      <w:pPr>
        <w:ind w:left="851" w:hanging="851"/>
      </w:pPr>
      <w:r>
        <w:t>2 0.4       #</w:t>
      </w:r>
      <w:proofErr w:type="spellStart"/>
      <w:r>
        <w:t>QTLdistri</w:t>
      </w:r>
      <w:proofErr w:type="spellEnd"/>
      <w:r>
        <w:t xml:space="preserve"> ! 1 Normal distribution</w:t>
      </w:r>
      <w:r w:rsidR="00F773BD">
        <w:t>;</w:t>
      </w:r>
      <w:r>
        <w:t xml:space="preserve"> 2 Gamma distribution</w:t>
      </w:r>
      <w:r w:rsidR="00F773BD">
        <w:t xml:space="preserve"> with shape parameter; </w:t>
      </w:r>
      <w:r w:rsidR="00F773BD" w:rsidRPr="00F773BD">
        <w:t xml:space="preserve">3 dominance all </w:t>
      </w:r>
      <w:r w:rsidR="00F773BD">
        <w:t xml:space="preserve">QTL effects </w:t>
      </w:r>
      <w:r w:rsidR="00F773BD" w:rsidRPr="00F773BD">
        <w:t>normally distributed</w:t>
      </w:r>
      <w:r w:rsidR="00F773BD">
        <w:t xml:space="preserve">, </w:t>
      </w:r>
      <w:r w:rsidR="00F773BD">
        <w:t>second value amount of variance explained by dominance</w:t>
      </w:r>
      <w:r w:rsidR="00F773BD">
        <w:t xml:space="preserve">; </w:t>
      </w:r>
      <w:r w:rsidR="00F773BD" w:rsidRPr="00F773BD">
        <w:t xml:space="preserve"> 4 </w:t>
      </w:r>
      <w:r w:rsidR="00F773BD" w:rsidRPr="00F773BD">
        <w:t xml:space="preserve">all </w:t>
      </w:r>
      <w:r w:rsidR="00F773BD">
        <w:t xml:space="preserve">QTL effects </w:t>
      </w:r>
      <w:r w:rsidR="00F773BD" w:rsidRPr="00F773BD">
        <w:t>normally distributed</w:t>
      </w:r>
      <w:r w:rsidR="00F773BD">
        <w:t>, second value amount of variance explained by dominance</w:t>
      </w:r>
      <w:r w:rsidR="00F773BD">
        <w:t>, 90% of DNM have negative additive effects,</w:t>
      </w:r>
      <w:r w:rsidR="00F773BD" w:rsidRPr="00F773BD">
        <w:t xml:space="preserve"> 5 epistasis</w:t>
      </w:r>
      <w:r w:rsidR="00F773BD">
        <w:t xml:space="preserve"> second value amount of variance explained by epistasis</w:t>
      </w:r>
      <w:bookmarkStart w:id="0" w:name="_GoBack"/>
      <w:bookmarkEnd w:id="0"/>
    </w:p>
    <w:p w:rsidR="005C7A95" w:rsidRDefault="005C7A95" w:rsidP="005C7A95">
      <w:r>
        <w:t>0.5   #mutation rate   ! probability per animal</w:t>
      </w:r>
    </w:p>
    <w:p w:rsidR="005C7A95" w:rsidRDefault="005C7A95" w:rsidP="005C7A95">
      <w:r>
        <w:t>1.0E6    # number of base pairs/</w:t>
      </w:r>
      <w:proofErr w:type="spellStart"/>
      <w:r>
        <w:t>centimorgan</w:t>
      </w:r>
      <w:proofErr w:type="spellEnd"/>
    </w:p>
    <w:p w:rsidR="005C7A95" w:rsidRPr="005C7A95" w:rsidRDefault="005C7A95" w:rsidP="005C7A95">
      <w:pPr>
        <w:rPr>
          <w:lang w:val="nl-NL"/>
        </w:rPr>
      </w:pPr>
      <w:r w:rsidRPr="005C7A95">
        <w:rPr>
          <w:lang w:val="nl-NL"/>
        </w:rPr>
        <w:t>50      # NS</w:t>
      </w:r>
    </w:p>
    <w:p w:rsidR="005C7A95" w:rsidRPr="005C7A95" w:rsidRDefault="005C7A95" w:rsidP="005C7A95">
      <w:pPr>
        <w:rPr>
          <w:lang w:val="nl-NL"/>
        </w:rPr>
      </w:pPr>
      <w:r w:rsidRPr="005C7A95">
        <w:rPr>
          <w:lang w:val="nl-NL"/>
        </w:rPr>
        <w:t>200     # ND</w:t>
      </w:r>
    </w:p>
    <w:p w:rsidR="005C7A95" w:rsidRPr="005C7A95" w:rsidRDefault="005C7A95" w:rsidP="005C7A95">
      <w:pPr>
        <w:rPr>
          <w:lang w:val="nl-NL"/>
        </w:rPr>
      </w:pPr>
      <w:r w:rsidRPr="005C7A95">
        <w:rPr>
          <w:lang w:val="nl-NL"/>
        </w:rPr>
        <w:t xml:space="preserve">8      # </w:t>
      </w:r>
      <w:proofErr w:type="spellStart"/>
      <w:r w:rsidRPr="005C7A95">
        <w:rPr>
          <w:lang w:val="nl-NL"/>
        </w:rPr>
        <w:t>noffdam</w:t>
      </w:r>
      <w:proofErr w:type="spellEnd"/>
    </w:p>
    <w:p w:rsidR="005C7A95" w:rsidRDefault="005C7A95" w:rsidP="005C7A95">
      <w:r w:rsidRPr="005C7A95">
        <w:rPr>
          <w:lang w:val="nl-NL"/>
        </w:rPr>
        <w:t>1 1.0 0.0       #</w:t>
      </w:r>
      <w:proofErr w:type="spellStart"/>
      <w:r w:rsidRPr="005C7A95">
        <w:rPr>
          <w:lang w:val="nl-NL"/>
        </w:rPr>
        <w:t>sel_type</w:t>
      </w:r>
      <w:proofErr w:type="spellEnd"/>
      <w:r w:rsidRPr="005C7A95">
        <w:rPr>
          <w:lang w:val="nl-NL"/>
        </w:rPr>
        <w:t xml:space="preserve"> ! </w:t>
      </w:r>
      <w:r>
        <w:t>1 is mass selection, 2 is BLUP selection, 3 is GBLUP selection, 5 is GBLUP with own phenotype</w:t>
      </w:r>
    </w:p>
    <w:p w:rsidR="005C7A95" w:rsidRDefault="005C7A95" w:rsidP="005C7A95">
      <w:r>
        <w:t>3       # number of chromosomes</w:t>
      </w:r>
    </w:p>
    <w:p w:rsidR="005C7A95" w:rsidRDefault="005C7A95" w:rsidP="005C7A95">
      <w:r>
        <w:t xml:space="preserve">map1.map    # </w:t>
      </w:r>
      <w:proofErr w:type="spellStart"/>
      <w:r>
        <w:t>mapfiles</w:t>
      </w:r>
      <w:proofErr w:type="spellEnd"/>
      <w:r>
        <w:t xml:space="preserve"> for each chromosome</w:t>
      </w:r>
    </w:p>
    <w:p w:rsidR="005C7A95" w:rsidRDefault="005C7A95" w:rsidP="005C7A95">
      <w:r>
        <w:t xml:space="preserve">map2.map    # </w:t>
      </w:r>
      <w:proofErr w:type="spellStart"/>
      <w:r>
        <w:t>mapfiles</w:t>
      </w:r>
      <w:proofErr w:type="spellEnd"/>
      <w:r>
        <w:t xml:space="preserve"> for each chromosome</w:t>
      </w:r>
    </w:p>
    <w:p w:rsidR="005C7A95" w:rsidRDefault="005C7A95" w:rsidP="005C7A95">
      <w:r>
        <w:t xml:space="preserve">map3.map    # </w:t>
      </w:r>
      <w:proofErr w:type="spellStart"/>
      <w:r>
        <w:t>mapfiles</w:t>
      </w:r>
      <w:proofErr w:type="spellEnd"/>
      <w:r>
        <w:t xml:space="preserve"> for each chromosome</w:t>
      </w:r>
    </w:p>
    <w:p w:rsidR="005C7A95" w:rsidRDefault="005C7A95" w:rsidP="005C7A95">
      <w:r>
        <w:t xml:space="preserve">maf1dat    # </w:t>
      </w:r>
      <w:proofErr w:type="spellStart"/>
      <w:r>
        <w:t>maf</w:t>
      </w:r>
      <w:proofErr w:type="spellEnd"/>
      <w:r>
        <w:t>-file for each chromosome</w:t>
      </w:r>
    </w:p>
    <w:p w:rsidR="005C7A95" w:rsidRDefault="005C7A95" w:rsidP="005C7A95">
      <w:r>
        <w:t xml:space="preserve">maf2.dat    # </w:t>
      </w:r>
      <w:proofErr w:type="spellStart"/>
      <w:r>
        <w:t>maf</w:t>
      </w:r>
      <w:proofErr w:type="spellEnd"/>
      <w:r>
        <w:t>-file for each chromosome</w:t>
      </w:r>
    </w:p>
    <w:p w:rsidR="005C7A95" w:rsidRDefault="005C7A95" w:rsidP="005C7A95">
      <w:r>
        <w:t xml:space="preserve">maf3.dat    # </w:t>
      </w:r>
      <w:proofErr w:type="spellStart"/>
      <w:r>
        <w:t>maf</w:t>
      </w:r>
      <w:proofErr w:type="spellEnd"/>
      <w:r>
        <w:t>-file for each chromosome</w:t>
      </w:r>
    </w:p>
    <w:p w:rsidR="005C7A95" w:rsidRDefault="005C7A95" w:rsidP="005C7A95">
      <w:r>
        <w:t>SNP1.dat    # SNP files for each chromosome</w:t>
      </w:r>
    </w:p>
    <w:p w:rsidR="005C7A95" w:rsidRDefault="005C7A95" w:rsidP="005C7A95">
      <w:r>
        <w:t>SNP2.dat    # SNP files for each chromosome</w:t>
      </w:r>
    </w:p>
    <w:p w:rsidR="005C7A95" w:rsidRDefault="005C7A95" w:rsidP="005C7A95">
      <w:r>
        <w:t>SNP3.dat    # SNP files for each chromosome</w:t>
      </w:r>
    </w:p>
    <w:p w:rsidR="003A6B11" w:rsidRDefault="005C7A95" w:rsidP="005C7A95">
      <w:proofErr w:type="spellStart"/>
      <w:r>
        <w:t>ped.fam</w:t>
      </w:r>
      <w:proofErr w:type="spellEnd"/>
      <w:r>
        <w:t xml:space="preserve"> #pedigree file</w:t>
      </w:r>
    </w:p>
    <w:sectPr w:rsidR="003A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95"/>
    <w:rsid w:val="003A6B11"/>
    <w:rsid w:val="005C7A95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63FD"/>
  <w15:chartTrackingRefBased/>
  <w15:docId w15:val="{AA410A02-C4E2-4D22-9D9D-8A0BA94D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AF772F81.dotm</Template>
  <TotalTime>0</TotalTime>
  <Pages>1</Pages>
  <Words>217</Words>
  <Characters>1066</Characters>
  <Application>Microsoft Office Word</Application>
  <DocSecurity>0</DocSecurity>
  <Lines>152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Herman</dc:creator>
  <cp:keywords/>
  <dc:description/>
  <cp:lastModifiedBy>Mulder, Herman</cp:lastModifiedBy>
  <cp:revision>2</cp:revision>
  <dcterms:created xsi:type="dcterms:W3CDTF">2019-08-06T13:48:00Z</dcterms:created>
  <dcterms:modified xsi:type="dcterms:W3CDTF">2019-08-06T13:48:00Z</dcterms:modified>
</cp:coreProperties>
</file>