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F10E" w14:textId="28E1F0D7" w:rsidR="009C5BE4" w:rsidRDefault="009F2D9E" w:rsidP="006B2D5B">
      <w:pPr>
        <w:rPr>
          <w:rFonts w:cs="Times New Roman"/>
          <w:szCs w:val="24"/>
        </w:rPr>
      </w:pPr>
      <w:r w:rsidRPr="009F2D9E">
        <w:rPr>
          <w:rFonts w:cs="Times New Roman"/>
          <w:b/>
          <w:szCs w:val="24"/>
        </w:rPr>
        <w:t xml:space="preserve">Table </w:t>
      </w:r>
      <w:r w:rsidR="00B671AD">
        <w:rPr>
          <w:rFonts w:cs="Times New Roman"/>
          <w:b/>
          <w:szCs w:val="24"/>
        </w:rPr>
        <w:t>S</w:t>
      </w:r>
      <w:r w:rsidR="00DA1B6F">
        <w:rPr>
          <w:rFonts w:cs="Times New Roman"/>
          <w:b/>
          <w:szCs w:val="24"/>
        </w:rPr>
        <w:t>2</w:t>
      </w:r>
      <w:bookmarkStart w:id="0" w:name="_GoBack"/>
      <w:bookmarkEnd w:id="0"/>
      <w:r w:rsidRPr="009F2D9E">
        <w:rPr>
          <w:rFonts w:cs="Times New Roman"/>
          <w:szCs w:val="24"/>
        </w:rPr>
        <w:t xml:space="preserve"> </w:t>
      </w:r>
      <w:r w:rsidR="00577D57">
        <w:rPr>
          <w:rFonts w:cs="Times New Roman"/>
          <w:szCs w:val="24"/>
        </w:rPr>
        <w:t>Number of PACs identified with different random samples of polyadenylated reads.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77D57" w:rsidRPr="007B7107" w14:paraId="5418841D" w14:textId="77777777" w:rsidTr="00BC6844">
        <w:tc>
          <w:tcPr>
            <w:tcW w:w="2838" w:type="dxa"/>
          </w:tcPr>
          <w:p w14:paraId="56E9E91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b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b/>
                <w:szCs w:val="24"/>
                <w:shd w:val="clear" w:color="auto" w:fill="FFFFFF"/>
              </w:rPr>
              <w:t>Polyadenylated reads (in millions)</w:t>
            </w:r>
          </w:p>
        </w:tc>
        <w:tc>
          <w:tcPr>
            <w:tcW w:w="2839" w:type="dxa"/>
          </w:tcPr>
          <w:p w14:paraId="66A06A80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b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b/>
                <w:szCs w:val="24"/>
                <w:shd w:val="clear" w:color="auto" w:fill="FFFFFF"/>
              </w:rPr>
              <w:t>Number of cleavage sites</w:t>
            </w:r>
          </w:p>
        </w:tc>
        <w:tc>
          <w:tcPr>
            <w:tcW w:w="2839" w:type="dxa"/>
          </w:tcPr>
          <w:p w14:paraId="3322AB75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b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b/>
                <w:szCs w:val="24"/>
                <w:shd w:val="clear" w:color="auto" w:fill="FFFFFF"/>
              </w:rPr>
              <w:t>Number of Poly(A) Clusters (PAC)</w:t>
            </w:r>
          </w:p>
        </w:tc>
      </w:tr>
      <w:tr w:rsidR="00577D57" w:rsidRPr="007B7107" w14:paraId="309F7032" w14:textId="77777777" w:rsidTr="00BC6844">
        <w:tc>
          <w:tcPr>
            <w:tcW w:w="2838" w:type="dxa"/>
          </w:tcPr>
          <w:p w14:paraId="4B9139DB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20</w:t>
            </w:r>
          </w:p>
        </w:tc>
        <w:tc>
          <w:tcPr>
            <w:tcW w:w="2839" w:type="dxa"/>
          </w:tcPr>
          <w:p w14:paraId="1D6560ED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542,155</w:t>
            </w:r>
          </w:p>
        </w:tc>
        <w:tc>
          <w:tcPr>
            <w:tcW w:w="2839" w:type="dxa"/>
          </w:tcPr>
          <w:p w14:paraId="554419D2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92,683</w:t>
            </w:r>
          </w:p>
        </w:tc>
      </w:tr>
      <w:tr w:rsidR="00577D57" w:rsidRPr="007B7107" w14:paraId="23A15308" w14:textId="77777777" w:rsidTr="00BC6844">
        <w:tc>
          <w:tcPr>
            <w:tcW w:w="2838" w:type="dxa"/>
          </w:tcPr>
          <w:p w14:paraId="6F9FFF02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19</w:t>
            </w:r>
          </w:p>
        </w:tc>
        <w:tc>
          <w:tcPr>
            <w:tcW w:w="2839" w:type="dxa"/>
          </w:tcPr>
          <w:p w14:paraId="6806EF8D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525,827</w:t>
            </w:r>
          </w:p>
        </w:tc>
        <w:tc>
          <w:tcPr>
            <w:tcW w:w="2839" w:type="dxa"/>
          </w:tcPr>
          <w:p w14:paraId="6D20EFED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90,496</w:t>
            </w:r>
          </w:p>
        </w:tc>
      </w:tr>
      <w:tr w:rsidR="00577D57" w:rsidRPr="007B7107" w14:paraId="761AFBAD" w14:textId="77777777" w:rsidTr="00BC6844">
        <w:tc>
          <w:tcPr>
            <w:tcW w:w="2838" w:type="dxa"/>
          </w:tcPr>
          <w:p w14:paraId="7EFB1E2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18</w:t>
            </w:r>
          </w:p>
        </w:tc>
        <w:tc>
          <w:tcPr>
            <w:tcW w:w="2839" w:type="dxa"/>
          </w:tcPr>
          <w:p w14:paraId="02C11D4F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508,830</w:t>
            </w:r>
          </w:p>
        </w:tc>
        <w:tc>
          <w:tcPr>
            <w:tcW w:w="2839" w:type="dxa"/>
          </w:tcPr>
          <w:p w14:paraId="458E107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88,104</w:t>
            </w:r>
          </w:p>
        </w:tc>
      </w:tr>
      <w:tr w:rsidR="00577D57" w:rsidRPr="007B7107" w14:paraId="53B18748" w14:textId="77777777" w:rsidTr="00BC6844">
        <w:tc>
          <w:tcPr>
            <w:tcW w:w="2838" w:type="dxa"/>
          </w:tcPr>
          <w:p w14:paraId="04360726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17</w:t>
            </w:r>
          </w:p>
        </w:tc>
        <w:tc>
          <w:tcPr>
            <w:tcW w:w="2839" w:type="dxa"/>
          </w:tcPr>
          <w:p w14:paraId="27BCF47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491,372</w:t>
            </w:r>
          </w:p>
        </w:tc>
        <w:tc>
          <w:tcPr>
            <w:tcW w:w="2839" w:type="dxa"/>
          </w:tcPr>
          <w:p w14:paraId="16FBC497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85,700</w:t>
            </w:r>
          </w:p>
        </w:tc>
      </w:tr>
      <w:tr w:rsidR="00577D57" w:rsidRPr="007B7107" w14:paraId="32730814" w14:textId="77777777" w:rsidTr="00BC6844">
        <w:tc>
          <w:tcPr>
            <w:tcW w:w="2838" w:type="dxa"/>
          </w:tcPr>
          <w:p w14:paraId="5C9FB85C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16</w:t>
            </w:r>
          </w:p>
        </w:tc>
        <w:tc>
          <w:tcPr>
            <w:tcW w:w="2839" w:type="dxa"/>
          </w:tcPr>
          <w:p w14:paraId="76708E24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473,264</w:t>
            </w:r>
          </w:p>
        </w:tc>
        <w:tc>
          <w:tcPr>
            <w:tcW w:w="2839" w:type="dxa"/>
          </w:tcPr>
          <w:p w14:paraId="5709EA6C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83,315</w:t>
            </w:r>
          </w:p>
        </w:tc>
      </w:tr>
      <w:tr w:rsidR="00577D57" w:rsidRPr="007B7107" w14:paraId="44736E74" w14:textId="77777777" w:rsidTr="00BC6844">
        <w:tc>
          <w:tcPr>
            <w:tcW w:w="2838" w:type="dxa"/>
          </w:tcPr>
          <w:p w14:paraId="0209AEC0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15</w:t>
            </w:r>
          </w:p>
        </w:tc>
        <w:tc>
          <w:tcPr>
            <w:tcW w:w="2839" w:type="dxa"/>
          </w:tcPr>
          <w:p w14:paraId="4881BA2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454,810</w:t>
            </w:r>
          </w:p>
        </w:tc>
        <w:tc>
          <w:tcPr>
            <w:tcW w:w="2839" w:type="dxa"/>
          </w:tcPr>
          <w:p w14:paraId="33CFC2DD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80,728</w:t>
            </w:r>
          </w:p>
        </w:tc>
      </w:tr>
      <w:tr w:rsidR="00577D57" w:rsidRPr="007B7107" w14:paraId="04B621D2" w14:textId="77777777" w:rsidTr="00BC6844">
        <w:tc>
          <w:tcPr>
            <w:tcW w:w="2838" w:type="dxa"/>
          </w:tcPr>
          <w:p w14:paraId="1B612DA3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14</w:t>
            </w:r>
          </w:p>
        </w:tc>
        <w:tc>
          <w:tcPr>
            <w:tcW w:w="2839" w:type="dxa"/>
          </w:tcPr>
          <w:p w14:paraId="7A20835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436,048</w:t>
            </w:r>
          </w:p>
        </w:tc>
        <w:tc>
          <w:tcPr>
            <w:tcW w:w="2839" w:type="dxa"/>
          </w:tcPr>
          <w:p w14:paraId="4C5C1C4A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78,412</w:t>
            </w:r>
          </w:p>
        </w:tc>
      </w:tr>
      <w:tr w:rsidR="00577D57" w:rsidRPr="007B7107" w14:paraId="4CE965D3" w14:textId="77777777" w:rsidTr="00BC6844">
        <w:tc>
          <w:tcPr>
            <w:tcW w:w="2838" w:type="dxa"/>
          </w:tcPr>
          <w:p w14:paraId="5A3C2E15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13</w:t>
            </w:r>
          </w:p>
        </w:tc>
        <w:tc>
          <w:tcPr>
            <w:tcW w:w="2839" w:type="dxa"/>
          </w:tcPr>
          <w:p w14:paraId="51C0CFB1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415,931</w:t>
            </w:r>
          </w:p>
        </w:tc>
        <w:tc>
          <w:tcPr>
            <w:tcW w:w="2839" w:type="dxa"/>
          </w:tcPr>
          <w:p w14:paraId="6CECA100" w14:textId="77777777" w:rsidR="00577D57" w:rsidRPr="007B7107" w:rsidRDefault="00577D57" w:rsidP="00577D57">
            <w:pPr>
              <w:spacing w:line="240" w:lineRule="auto"/>
              <w:rPr>
                <w:rFonts w:eastAsia="Times New Roman" w:cs="Times New Roman"/>
                <w:szCs w:val="24"/>
                <w:shd w:val="clear" w:color="auto" w:fill="FFFFFF"/>
              </w:rPr>
            </w:pPr>
            <w:r w:rsidRPr="007B7107">
              <w:rPr>
                <w:rFonts w:eastAsia="Times New Roman" w:cs="Times New Roman"/>
                <w:szCs w:val="24"/>
                <w:shd w:val="clear" w:color="auto" w:fill="FFFFFF"/>
              </w:rPr>
              <w:t>75,770</w:t>
            </w:r>
          </w:p>
        </w:tc>
      </w:tr>
    </w:tbl>
    <w:p w14:paraId="68DBB26D" w14:textId="77777777" w:rsidR="00577D57" w:rsidRDefault="00577D57" w:rsidP="006B2D5B">
      <w:pPr>
        <w:rPr>
          <w:rFonts w:cs="Times New Roman"/>
          <w:szCs w:val="24"/>
        </w:rPr>
      </w:pPr>
    </w:p>
    <w:p w14:paraId="27623226" w14:textId="77777777" w:rsidR="003000D2" w:rsidRDefault="003000D2" w:rsidP="006B2D5B">
      <w:pPr>
        <w:rPr>
          <w:rFonts w:cs="Times New Roman"/>
          <w:szCs w:val="24"/>
        </w:rPr>
      </w:pPr>
    </w:p>
    <w:p w14:paraId="5AEAD59E" w14:textId="1FD0A86A" w:rsidR="00764161" w:rsidRPr="00B671AD" w:rsidRDefault="00764161" w:rsidP="00B01379">
      <w:pPr>
        <w:jc w:val="both"/>
        <w:rPr>
          <w:rFonts w:cs="Times New Roman"/>
          <w:szCs w:val="24"/>
        </w:rPr>
      </w:pPr>
    </w:p>
    <w:sectPr w:rsidR="00764161" w:rsidRPr="00B671AD" w:rsidSect="003000D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86AA" w14:textId="77777777" w:rsidR="00B65E96" w:rsidRDefault="00B65E96" w:rsidP="00117666">
      <w:pPr>
        <w:spacing w:after="0"/>
      </w:pPr>
      <w:r>
        <w:separator/>
      </w:r>
    </w:p>
  </w:endnote>
  <w:endnote w:type="continuationSeparator" w:id="0">
    <w:p w14:paraId="13F91C50" w14:textId="77777777" w:rsidR="00B65E96" w:rsidRDefault="00B65E9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3D87" w14:textId="500BDE5E" w:rsidR="00B65E96" w:rsidRPr="00577C4C" w:rsidRDefault="00B65E96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725E89C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B65E96" w:rsidRPr="00577C4C" w:rsidRDefault="00B65E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000D2" w:rsidRPr="003000D2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" filled="f" stroked="f" strokeweight=".5pt">
              <v:textbox style="mso-fit-shape-to-text:t">
                <w:txbxContent>
                  <w:p w14:paraId="214951C5" w14:textId="77777777" w:rsidR="00B65E96" w:rsidRPr="00577C4C" w:rsidRDefault="00B65E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000D2" w:rsidRPr="003000D2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BFF2" w14:textId="77777777" w:rsidR="00B65E96" w:rsidRPr="00577C4C" w:rsidRDefault="00B65E96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B65E96" w:rsidRPr="00577C4C" w:rsidRDefault="00B65E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363E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" filled="f" stroked="f" strokeweight=".5pt">
              <v:textbox style="mso-fit-shape-to-text:t">
                <w:txbxContent>
                  <w:p w14:paraId="74D070C5" w14:textId="77777777" w:rsidR="00B65E96" w:rsidRPr="00577C4C" w:rsidRDefault="00B65E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363E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E84C" w14:textId="77777777" w:rsidR="00B65E96" w:rsidRDefault="00B65E96" w:rsidP="00FA500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B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69F44D" w14:textId="75827D88" w:rsidR="00B65E96" w:rsidRDefault="00B65E96" w:rsidP="00DE4011">
    <w:pPr>
      <w:pStyle w:val="Footer"/>
      <w:spacing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B8D8" w14:textId="77777777" w:rsidR="00B65E96" w:rsidRDefault="00B65E96" w:rsidP="00117666">
      <w:pPr>
        <w:spacing w:after="0"/>
      </w:pPr>
      <w:r>
        <w:separator/>
      </w:r>
    </w:p>
  </w:footnote>
  <w:footnote w:type="continuationSeparator" w:id="0">
    <w:p w14:paraId="76416C24" w14:textId="77777777" w:rsidR="00B65E96" w:rsidRDefault="00B65E9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27F1" w14:textId="088992E8" w:rsidR="00B65E96" w:rsidRDefault="00B65E96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604DE"/>
    <w:multiLevelType w:val="hybridMultilevel"/>
    <w:tmpl w:val="82EC3A56"/>
    <w:numStyleLink w:val="Numbered"/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5330D35C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5330D35C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45623"/>
    <w:multiLevelType w:val="hybridMultilevel"/>
    <w:tmpl w:val="82EC3A56"/>
    <w:styleLink w:val="Numbered"/>
    <w:lvl w:ilvl="0" w:tplc="404ADB20">
      <w:start w:val="1"/>
      <w:numFmt w:val="decimal"/>
      <w:lvlText w:val="(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0A70D8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CE6F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0483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C3C8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C33F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0B67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2D76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C14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C6F29"/>
    <w:multiLevelType w:val="multilevel"/>
    <w:tmpl w:val="5330D35C"/>
    <w:numStyleLink w:val="Headings"/>
  </w:abstractNum>
  <w:abstractNum w:abstractNumId="19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0F243E" w:themeColor="text2" w:themeShade="80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11"/>
  </w:num>
  <w:num w:numId="24">
    <w:abstractNumId w:val="1"/>
  </w:num>
  <w:num w:numId="25">
    <w:abstractNumId w:val="1"/>
    <w:lvlOverride w:ilvl="0">
      <w:lvl w:ilvl="0" w:tplc="41142912">
        <w:start w:val="1"/>
        <w:numFmt w:val="decimal"/>
        <w:lvlText w:val="(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BCCE31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C61E4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4F34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CE726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8A20E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F8201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4AE0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CE8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lvl w:ilvl="0" w:tplc="41142912">
        <w:start w:val="1"/>
        <w:numFmt w:val="decimal"/>
        <w:lvlText w:val="(%1)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BCCE31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C61E4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4F34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CE726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8A20E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F8201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4AE0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CE8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1"/>
    <w:rsid w:val="000046A6"/>
    <w:rsid w:val="00011729"/>
    <w:rsid w:val="0001213B"/>
    <w:rsid w:val="00015316"/>
    <w:rsid w:val="000211F7"/>
    <w:rsid w:val="00034304"/>
    <w:rsid w:val="00035434"/>
    <w:rsid w:val="000360CE"/>
    <w:rsid w:val="00045678"/>
    <w:rsid w:val="000458E4"/>
    <w:rsid w:val="00047D6B"/>
    <w:rsid w:val="000525F0"/>
    <w:rsid w:val="00055E44"/>
    <w:rsid w:val="00063D84"/>
    <w:rsid w:val="0006636D"/>
    <w:rsid w:val="000708F1"/>
    <w:rsid w:val="00074916"/>
    <w:rsid w:val="00075EDD"/>
    <w:rsid w:val="00077D53"/>
    <w:rsid w:val="00081394"/>
    <w:rsid w:val="00085FC0"/>
    <w:rsid w:val="000A3525"/>
    <w:rsid w:val="000A4B39"/>
    <w:rsid w:val="000A5496"/>
    <w:rsid w:val="000A6128"/>
    <w:rsid w:val="000B34BD"/>
    <w:rsid w:val="000B45D3"/>
    <w:rsid w:val="000B74AA"/>
    <w:rsid w:val="000C14B0"/>
    <w:rsid w:val="000C2F2D"/>
    <w:rsid w:val="000C7E2A"/>
    <w:rsid w:val="000D0FB2"/>
    <w:rsid w:val="000D2E53"/>
    <w:rsid w:val="000E67C5"/>
    <w:rsid w:val="000F0669"/>
    <w:rsid w:val="000F423F"/>
    <w:rsid w:val="000F4CFB"/>
    <w:rsid w:val="00111776"/>
    <w:rsid w:val="00113E99"/>
    <w:rsid w:val="00117666"/>
    <w:rsid w:val="001223A7"/>
    <w:rsid w:val="00123E7C"/>
    <w:rsid w:val="0012694C"/>
    <w:rsid w:val="00130F6A"/>
    <w:rsid w:val="00134256"/>
    <w:rsid w:val="00147395"/>
    <w:rsid w:val="001514C7"/>
    <w:rsid w:val="001552C9"/>
    <w:rsid w:val="001631D4"/>
    <w:rsid w:val="00174406"/>
    <w:rsid w:val="00177D84"/>
    <w:rsid w:val="00184628"/>
    <w:rsid w:val="001964EF"/>
    <w:rsid w:val="001A32AF"/>
    <w:rsid w:val="001A3DF1"/>
    <w:rsid w:val="001A5364"/>
    <w:rsid w:val="001A79A6"/>
    <w:rsid w:val="001B1A2C"/>
    <w:rsid w:val="001B5C9B"/>
    <w:rsid w:val="001C7150"/>
    <w:rsid w:val="001D172D"/>
    <w:rsid w:val="001D4898"/>
    <w:rsid w:val="001D546B"/>
    <w:rsid w:val="001D5C23"/>
    <w:rsid w:val="001E2E8B"/>
    <w:rsid w:val="001E7A76"/>
    <w:rsid w:val="001E7B4E"/>
    <w:rsid w:val="001F0701"/>
    <w:rsid w:val="001F4C07"/>
    <w:rsid w:val="00220AEA"/>
    <w:rsid w:val="0022114B"/>
    <w:rsid w:val="0022427B"/>
    <w:rsid w:val="00226954"/>
    <w:rsid w:val="00232FBB"/>
    <w:rsid w:val="00236596"/>
    <w:rsid w:val="00240D83"/>
    <w:rsid w:val="00256C51"/>
    <w:rsid w:val="002611A6"/>
    <w:rsid w:val="002629A3"/>
    <w:rsid w:val="00265660"/>
    <w:rsid w:val="00267D18"/>
    <w:rsid w:val="00275787"/>
    <w:rsid w:val="00277E28"/>
    <w:rsid w:val="002854D4"/>
    <w:rsid w:val="002868E2"/>
    <w:rsid w:val="002869C3"/>
    <w:rsid w:val="002912A5"/>
    <w:rsid w:val="002936E4"/>
    <w:rsid w:val="00294165"/>
    <w:rsid w:val="00296B88"/>
    <w:rsid w:val="002A5454"/>
    <w:rsid w:val="002C74CA"/>
    <w:rsid w:val="002D05C9"/>
    <w:rsid w:val="002E5C7D"/>
    <w:rsid w:val="002F20D4"/>
    <w:rsid w:val="002F744D"/>
    <w:rsid w:val="003000D2"/>
    <w:rsid w:val="00300DE3"/>
    <w:rsid w:val="00303DE6"/>
    <w:rsid w:val="0031002C"/>
    <w:rsid w:val="00310124"/>
    <w:rsid w:val="003279D2"/>
    <w:rsid w:val="00327FE8"/>
    <w:rsid w:val="003408AB"/>
    <w:rsid w:val="00351B5C"/>
    <w:rsid w:val="003544FB"/>
    <w:rsid w:val="00354D33"/>
    <w:rsid w:val="00356A5A"/>
    <w:rsid w:val="00357CB7"/>
    <w:rsid w:val="00357EC1"/>
    <w:rsid w:val="00365D63"/>
    <w:rsid w:val="00365F7B"/>
    <w:rsid w:val="0036793B"/>
    <w:rsid w:val="00367A8A"/>
    <w:rsid w:val="00372682"/>
    <w:rsid w:val="00376CC5"/>
    <w:rsid w:val="00387011"/>
    <w:rsid w:val="00390725"/>
    <w:rsid w:val="0039693B"/>
    <w:rsid w:val="003A18E9"/>
    <w:rsid w:val="003A580E"/>
    <w:rsid w:val="003B6EAF"/>
    <w:rsid w:val="003D2F2D"/>
    <w:rsid w:val="003E09BA"/>
    <w:rsid w:val="003F4449"/>
    <w:rsid w:val="003F776B"/>
    <w:rsid w:val="00401590"/>
    <w:rsid w:val="00403162"/>
    <w:rsid w:val="004054AE"/>
    <w:rsid w:val="00407871"/>
    <w:rsid w:val="00422C94"/>
    <w:rsid w:val="00426A8A"/>
    <w:rsid w:val="00427E5B"/>
    <w:rsid w:val="00441185"/>
    <w:rsid w:val="004456EE"/>
    <w:rsid w:val="00454A5C"/>
    <w:rsid w:val="00463E3D"/>
    <w:rsid w:val="004645AE"/>
    <w:rsid w:val="00471995"/>
    <w:rsid w:val="004805CB"/>
    <w:rsid w:val="00486A01"/>
    <w:rsid w:val="0049429B"/>
    <w:rsid w:val="004B0F99"/>
    <w:rsid w:val="004B3529"/>
    <w:rsid w:val="004B4A12"/>
    <w:rsid w:val="004D3E33"/>
    <w:rsid w:val="004E5BE2"/>
    <w:rsid w:val="004F55DA"/>
    <w:rsid w:val="00502EA7"/>
    <w:rsid w:val="00503863"/>
    <w:rsid w:val="00507D23"/>
    <w:rsid w:val="00522C54"/>
    <w:rsid w:val="0052312A"/>
    <w:rsid w:val="005250F2"/>
    <w:rsid w:val="00531146"/>
    <w:rsid w:val="005363E9"/>
    <w:rsid w:val="00540F85"/>
    <w:rsid w:val="00555D71"/>
    <w:rsid w:val="00563CEE"/>
    <w:rsid w:val="00570E9B"/>
    <w:rsid w:val="00577D57"/>
    <w:rsid w:val="00580279"/>
    <w:rsid w:val="005978E3"/>
    <w:rsid w:val="005A1D84"/>
    <w:rsid w:val="005A70EA"/>
    <w:rsid w:val="005C0BDE"/>
    <w:rsid w:val="005C3963"/>
    <w:rsid w:val="005D1840"/>
    <w:rsid w:val="005D35E4"/>
    <w:rsid w:val="005D7910"/>
    <w:rsid w:val="005E5881"/>
    <w:rsid w:val="00607D0B"/>
    <w:rsid w:val="006100E5"/>
    <w:rsid w:val="00610AB4"/>
    <w:rsid w:val="0061496F"/>
    <w:rsid w:val="0062154F"/>
    <w:rsid w:val="00623A8D"/>
    <w:rsid w:val="00631A8C"/>
    <w:rsid w:val="00643D9D"/>
    <w:rsid w:val="00651970"/>
    <w:rsid w:val="00651CA2"/>
    <w:rsid w:val="00653D60"/>
    <w:rsid w:val="00660D05"/>
    <w:rsid w:val="00662DA4"/>
    <w:rsid w:val="00665507"/>
    <w:rsid w:val="00671D9A"/>
    <w:rsid w:val="00673451"/>
    <w:rsid w:val="00673952"/>
    <w:rsid w:val="00674953"/>
    <w:rsid w:val="0067592D"/>
    <w:rsid w:val="006759DE"/>
    <w:rsid w:val="00677169"/>
    <w:rsid w:val="00681347"/>
    <w:rsid w:val="00681821"/>
    <w:rsid w:val="006850A0"/>
    <w:rsid w:val="00686C9D"/>
    <w:rsid w:val="00694349"/>
    <w:rsid w:val="006B2A68"/>
    <w:rsid w:val="006B2D5B"/>
    <w:rsid w:val="006B7D14"/>
    <w:rsid w:val="006C0339"/>
    <w:rsid w:val="006C072F"/>
    <w:rsid w:val="006C30C2"/>
    <w:rsid w:val="006D204D"/>
    <w:rsid w:val="006D5B93"/>
    <w:rsid w:val="006E30F2"/>
    <w:rsid w:val="006F673D"/>
    <w:rsid w:val="00700C33"/>
    <w:rsid w:val="007027A3"/>
    <w:rsid w:val="007069E2"/>
    <w:rsid w:val="00722192"/>
    <w:rsid w:val="00725A7D"/>
    <w:rsid w:val="0072686D"/>
    <w:rsid w:val="0073085C"/>
    <w:rsid w:val="00731EBD"/>
    <w:rsid w:val="00733784"/>
    <w:rsid w:val="00746505"/>
    <w:rsid w:val="00753A1C"/>
    <w:rsid w:val="00753D8A"/>
    <w:rsid w:val="007557D5"/>
    <w:rsid w:val="00761A31"/>
    <w:rsid w:val="00764161"/>
    <w:rsid w:val="0077436A"/>
    <w:rsid w:val="00790BB3"/>
    <w:rsid w:val="00792043"/>
    <w:rsid w:val="00794E2A"/>
    <w:rsid w:val="0079750F"/>
    <w:rsid w:val="00797EDD"/>
    <w:rsid w:val="007A045A"/>
    <w:rsid w:val="007B0322"/>
    <w:rsid w:val="007B2EAE"/>
    <w:rsid w:val="007B2EC2"/>
    <w:rsid w:val="007B7107"/>
    <w:rsid w:val="007C0E3F"/>
    <w:rsid w:val="007C206C"/>
    <w:rsid w:val="007C5729"/>
    <w:rsid w:val="007C57EB"/>
    <w:rsid w:val="007E10C3"/>
    <w:rsid w:val="007E5DE0"/>
    <w:rsid w:val="007E7B3E"/>
    <w:rsid w:val="007F1B23"/>
    <w:rsid w:val="008004F1"/>
    <w:rsid w:val="008111E4"/>
    <w:rsid w:val="00811404"/>
    <w:rsid w:val="0081301C"/>
    <w:rsid w:val="0081311A"/>
    <w:rsid w:val="00816A25"/>
    <w:rsid w:val="00816AFE"/>
    <w:rsid w:val="00817DD6"/>
    <w:rsid w:val="00832F91"/>
    <w:rsid w:val="00833F76"/>
    <w:rsid w:val="0084302E"/>
    <w:rsid w:val="00846AA4"/>
    <w:rsid w:val="00850494"/>
    <w:rsid w:val="00850752"/>
    <w:rsid w:val="008629A9"/>
    <w:rsid w:val="008638A5"/>
    <w:rsid w:val="00870868"/>
    <w:rsid w:val="0087660C"/>
    <w:rsid w:val="0088513A"/>
    <w:rsid w:val="0089074A"/>
    <w:rsid w:val="00892827"/>
    <w:rsid w:val="00893C19"/>
    <w:rsid w:val="008B06DB"/>
    <w:rsid w:val="008B14BC"/>
    <w:rsid w:val="008C794E"/>
    <w:rsid w:val="008D6C8D"/>
    <w:rsid w:val="008E2B54"/>
    <w:rsid w:val="008E4404"/>
    <w:rsid w:val="008E468F"/>
    <w:rsid w:val="008E4B6D"/>
    <w:rsid w:val="008E58C7"/>
    <w:rsid w:val="008F1370"/>
    <w:rsid w:val="008F14A1"/>
    <w:rsid w:val="008F345F"/>
    <w:rsid w:val="008F3DEE"/>
    <w:rsid w:val="008F5021"/>
    <w:rsid w:val="008F7988"/>
    <w:rsid w:val="00902576"/>
    <w:rsid w:val="00907628"/>
    <w:rsid w:val="00917A85"/>
    <w:rsid w:val="009203D4"/>
    <w:rsid w:val="009275F0"/>
    <w:rsid w:val="00931CE8"/>
    <w:rsid w:val="00931F8B"/>
    <w:rsid w:val="0093465C"/>
    <w:rsid w:val="00943573"/>
    <w:rsid w:val="00953724"/>
    <w:rsid w:val="00957CC1"/>
    <w:rsid w:val="00961B98"/>
    <w:rsid w:val="00971B61"/>
    <w:rsid w:val="00980C31"/>
    <w:rsid w:val="0099203E"/>
    <w:rsid w:val="009955FF"/>
    <w:rsid w:val="009A649B"/>
    <w:rsid w:val="009A72A1"/>
    <w:rsid w:val="009B3054"/>
    <w:rsid w:val="009C04AA"/>
    <w:rsid w:val="009C1241"/>
    <w:rsid w:val="009C5BE4"/>
    <w:rsid w:val="009C6677"/>
    <w:rsid w:val="009D259D"/>
    <w:rsid w:val="009D3565"/>
    <w:rsid w:val="009F2D9E"/>
    <w:rsid w:val="00A07FD2"/>
    <w:rsid w:val="00A14164"/>
    <w:rsid w:val="00A17182"/>
    <w:rsid w:val="00A27C79"/>
    <w:rsid w:val="00A345C3"/>
    <w:rsid w:val="00A374EC"/>
    <w:rsid w:val="00A50D9D"/>
    <w:rsid w:val="00A51411"/>
    <w:rsid w:val="00A53000"/>
    <w:rsid w:val="00A545C6"/>
    <w:rsid w:val="00A652D0"/>
    <w:rsid w:val="00A714C7"/>
    <w:rsid w:val="00A73F76"/>
    <w:rsid w:val="00A75F87"/>
    <w:rsid w:val="00A81C72"/>
    <w:rsid w:val="00A95D8B"/>
    <w:rsid w:val="00AA5AD3"/>
    <w:rsid w:val="00AB04D3"/>
    <w:rsid w:val="00AB3290"/>
    <w:rsid w:val="00AC0270"/>
    <w:rsid w:val="00AC1746"/>
    <w:rsid w:val="00AC3EA3"/>
    <w:rsid w:val="00AC792D"/>
    <w:rsid w:val="00AD0765"/>
    <w:rsid w:val="00AD2592"/>
    <w:rsid w:val="00AD6E80"/>
    <w:rsid w:val="00AE1A51"/>
    <w:rsid w:val="00AF4C56"/>
    <w:rsid w:val="00B01379"/>
    <w:rsid w:val="00B04FF5"/>
    <w:rsid w:val="00B055B8"/>
    <w:rsid w:val="00B14863"/>
    <w:rsid w:val="00B27697"/>
    <w:rsid w:val="00B27A49"/>
    <w:rsid w:val="00B3728D"/>
    <w:rsid w:val="00B40F77"/>
    <w:rsid w:val="00B51968"/>
    <w:rsid w:val="00B56B28"/>
    <w:rsid w:val="00B657B8"/>
    <w:rsid w:val="00B65E96"/>
    <w:rsid w:val="00B671AD"/>
    <w:rsid w:val="00B67AAF"/>
    <w:rsid w:val="00B84920"/>
    <w:rsid w:val="00B8556A"/>
    <w:rsid w:val="00BA2C44"/>
    <w:rsid w:val="00BA7601"/>
    <w:rsid w:val="00BB1D2C"/>
    <w:rsid w:val="00BB5731"/>
    <w:rsid w:val="00BB5F61"/>
    <w:rsid w:val="00BC33DA"/>
    <w:rsid w:val="00BC6844"/>
    <w:rsid w:val="00BE55C5"/>
    <w:rsid w:val="00BE67EC"/>
    <w:rsid w:val="00BF0E7C"/>
    <w:rsid w:val="00BF2BA8"/>
    <w:rsid w:val="00C012A3"/>
    <w:rsid w:val="00C031BA"/>
    <w:rsid w:val="00C042C1"/>
    <w:rsid w:val="00C048B3"/>
    <w:rsid w:val="00C16F19"/>
    <w:rsid w:val="00C23F2B"/>
    <w:rsid w:val="00C36692"/>
    <w:rsid w:val="00C370B5"/>
    <w:rsid w:val="00C37513"/>
    <w:rsid w:val="00C37E70"/>
    <w:rsid w:val="00C46B07"/>
    <w:rsid w:val="00C52A7B"/>
    <w:rsid w:val="00C60255"/>
    <w:rsid w:val="00C6324C"/>
    <w:rsid w:val="00C679AA"/>
    <w:rsid w:val="00C724CF"/>
    <w:rsid w:val="00C74138"/>
    <w:rsid w:val="00C75972"/>
    <w:rsid w:val="00C82792"/>
    <w:rsid w:val="00C863E7"/>
    <w:rsid w:val="00C924CF"/>
    <w:rsid w:val="00C948FD"/>
    <w:rsid w:val="00CA004C"/>
    <w:rsid w:val="00CA08B4"/>
    <w:rsid w:val="00CA5A69"/>
    <w:rsid w:val="00CB43D5"/>
    <w:rsid w:val="00CB57A5"/>
    <w:rsid w:val="00CC76F9"/>
    <w:rsid w:val="00CD066B"/>
    <w:rsid w:val="00CD46E2"/>
    <w:rsid w:val="00CE08FD"/>
    <w:rsid w:val="00CF08B4"/>
    <w:rsid w:val="00CF1D97"/>
    <w:rsid w:val="00CF7488"/>
    <w:rsid w:val="00CF75FC"/>
    <w:rsid w:val="00D00D0B"/>
    <w:rsid w:val="00D04B69"/>
    <w:rsid w:val="00D051E0"/>
    <w:rsid w:val="00D065A8"/>
    <w:rsid w:val="00D06775"/>
    <w:rsid w:val="00D15A7A"/>
    <w:rsid w:val="00D26032"/>
    <w:rsid w:val="00D35DEC"/>
    <w:rsid w:val="00D4045E"/>
    <w:rsid w:val="00D537FA"/>
    <w:rsid w:val="00D541FA"/>
    <w:rsid w:val="00D5547D"/>
    <w:rsid w:val="00D63B4E"/>
    <w:rsid w:val="00D67601"/>
    <w:rsid w:val="00D74471"/>
    <w:rsid w:val="00D80D99"/>
    <w:rsid w:val="00D8453B"/>
    <w:rsid w:val="00D9503C"/>
    <w:rsid w:val="00D9693A"/>
    <w:rsid w:val="00DA1B6F"/>
    <w:rsid w:val="00DA1BE0"/>
    <w:rsid w:val="00DA45B3"/>
    <w:rsid w:val="00DA72C3"/>
    <w:rsid w:val="00DC4DA4"/>
    <w:rsid w:val="00DD73EF"/>
    <w:rsid w:val="00DE23E8"/>
    <w:rsid w:val="00DE4011"/>
    <w:rsid w:val="00DE558A"/>
    <w:rsid w:val="00E0128B"/>
    <w:rsid w:val="00E15499"/>
    <w:rsid w:val="00E254CB"/>
    <w:rsid w:val="00E37C5A"/>
    <w:rsid w:val="00E41685"/>
    <w:rsid w:val="00E43E9A"/>
    <w:rsid w:val="00E520D9"/>
    <w:rsid w:val="00E5421B"/>
    <w:rsid w:val="00E5758D"/>
    <w:rsid w:val="00E6356B"/>
    <w:rsid w:val="00E649E3"/>
    <w:rsid w:val="00E64E17"/>
    <w:rsid w:val="00E95380"/>
    <w:rsid w:val="00EA2BB0"/>
    <w:rsid w:val="00EA3366"/>
    <w:rsid w:val="00EA3D3C"/>
    <w:rsid w:val="00EB171E"/>
    <w:rsid w:val="00EB20EE"/>
    <w:rsid w:val="00EB42CE"/>
    <w:rsid w:val="00EC190D"/>
    <w:rsid w:val="00EC409A"/>
    <w:rsid w:val="00EC514C"/>
    <w:rsid w:val="00EC7CC3"/>
    <w:rsid w:val="00ED1F93"/>
    <w:rsid w:val="00EE24EE"/>
    <w:rsid w:val="00EF5999"/>
    <w:rsid w:val="00F114C4"/>
    <w:rsid w:val="00F123E6"/>
    <w:rsid w:val="00F1406C"/>
    <w:rsid w:val="00F149FF"/>
    <w:rsid w:val="00F24AFC"/>
    <w:rsid w:val="00F3682B"/>
    <w:rsid w:val="00F36C23"/>
    <w:rsid w:val="00F36E09"/>
    <w:rsid w:val="00F41AFE"/>
    <w:rsid w:val="00F46494"/>
    <w:rsid w:val="00F51A3C"/>
    <w:rsid w:val="00F558AB"/>
    <w:rsid w:val="00F61D89"/>
    <w:rsid w:val="00F6650A"/>
    <w:rsid w:val="00F67A3B"/>
    <w:rsid w:val="00F86ABB"/>
    <w:rsid w:val="00F910EC"/>
    <w:rsid w:val="00F92E3A"/>
    <w:rsid w:val="00FA158E"/>
    <w:rsid w:val="00FA2B2C"/>
    <w:rsid w:val="00FA4E20"/>
    <w:rsid w:val="00FA500B"/>
    <w:rsid w:val="00FA7898"/>
    <w:rsid w:val="00FC7BBB"/>
    <w:rsid w:val="00FD5C07"/>
    <w:rsid w:val="00FD7648"/>
    <w:rsid w:val="00FE319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6"/>
    <w:pPr>
      <w:spacing w:before="120" w:after="24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41685"/>
    <w:pPr>
      <w:numPr>
        <w:ilvl w:val="1"/>
      </w:numPr>
      <w:spacing w:after="200"/>
      <w:outlineLvl w:val="1"/>
    </w:pPr>
    <w:rPr>
      <w:rFonts w:ascii="Calibri Light" w:eastAsia="Times New Roman" w:hAnsi="Calibri Light" w:cs="Calibri Light"/>
      <w:sz w:val="26"/>
      <w:szCs w:val="26"/>
      <w:u w:color="00000A"/>
    </w:r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41685"/>
    <w:rPr>
      <w:rFonts w:ascii="Calibri Light" w:eastAsia="Times New Roman" w:hAnsi="Calibri Light" w:cs="Calibri Light"/>
      <w:b/>
      <w:sz w:val="26"/>
      <w:szCs w:val="26"/>
      <w:u w:color="00000A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ne">
    <w:name w:val="None"/>
    <w:rsid w:val="006850A0"/>
  </w:style>
  <w:style w:type="character" w:customStyle="1" w:styleId="Hyperlink1">
    <w:name w:val="Hyperlink.1"/>
    <w:basedOn w:val="DefaultParagraphFont"/>
    <w:rsid w:val="007557D5"/>
    <w:rPr>
      <w:rFonts w:ascii="Times New Roman" w:eastAsia="Times New Roman" w:hAnsi="Times New Roman" w:cs="Times New Roman"/>
      <w:color w:val="000000"/>
      <w:sz w:val="24"/>
      <w:szCs w:val="24"/>
      <w:u w:val="single" w:color="0000FF"/>
    </w:rPr>
  </w:style>
  <w:style w:type="numbering" w:customStyle="1" w:styleId="Numbered">
    <w:name w:val="Numbered"/>
    <w:rsid w:val="007557D5"/>
    <w:pPr>
      <w:numPr>
        <w:numId w:val="23"/>
      </w:numPr>
    </w:pPr>
  </w:style>
  <w:style w:type="paragraph" w:customStyle="1" w:styleId="Default">
    <w:name w:val="Default"/>
    <w:rsid w:val="00755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F4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6"/>
    <w:pPr>
      <w:spacing w:before="120" w:after="24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41685"/>
    <w:pPr>
      <w:numPr>
        <w:ilvl w:val="1"/>
      </w:numPr>
      <w:spacing w:after="200"/>
      <w:outlineLvl w:val="1"/>
    </w:pPr>
    <w:rPr>
      <w:rFonts w:ascii="Calibri Light" w:eastAsia="Times New Roman" w:hAnsi="Calibri Light" w:cs="Calibri Light"/>
      <w:sz w:val="26"/>
      <w:szCs w:val="26"/>
      <w:u w:color="00000A"/>
    </w:r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41685"/>
    <w:rPr>
      <w:rFonts w:ascii="Calibri Light" w:eastAsia="Times New Roman" w:hAnsi="Calibri Light" w:cs="Calibri Light"/>
      <w:b/>
      <w:sz w:val="26"/>
      <w:szCs w:val="26"/>
      <w:u w:color="00000A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ne">
    <w:name w:val="None"/>
    <w:rsid w:val="006850A0"/>
  </w:style>
  <w:style w:type="character" w:customStyle="1" w:styleId="Hyperlink1">
    <w:name w:val="Hyperlink.1"/>
    <w:basedOn w:val="DefaultParagraphFont"/>
    <w:rsid w:val="007557D5"/>
    <w:rPr>
      <w:rFonts w:ascii="Times New Roman" w:eastAsia="Times New Roman" w:hAnsi="Times New Roman" w:cs="Times New Roman"/>
      <w:color w:val="000000"/>
      <w:sz w:val="24"/>
      <w:szCs w:val="24"/>
      <w:u w:val="single" w:color="0000FF"/>
    </w:rPr>
  </w:style>
  <w:style w:type="numbering" w:customStyle="1" w:styleId="Numbered">
    <w:name w:val="Numbered"/>
    <w:rsid w:val="007557D5"/>
    <w:pPr>
      <w:numPr>
        <w:numId w:val="23"/>
      </w:numPr>
    </w:pPr>
  </w:style>
  <w:style w:type="paragraph" w:customStyle="1" w:styleId="Default">
    <w:name w:val="Default"/>
    <w:rsid w:val="00755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F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8048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19" w:color="E0E0E0"/>
            <w:bottom w:val="none" w:sz="0" w:space="31" w:color="auto"/>
            <w:right w:val="none" w:sz="0" w:space="19" w:color="auto"/>
          </w:divBdr>
          <w:divsChild>
            <w:div w:id="1452671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529653-A2B3-F048-B789-620B2683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\Users\joshua.stocco\Documents\Templates\Frontiers_Word_Templates\Frontiers_template.dotx</Template>
  <TotalTime>138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Nadeem  Akhtar</dc:creator>
  <cp:keywords/>
  <dc:description/>
  <cp:lastModifiedBy>Malik Nadeem  Akhtar</cp:lastModifiedBy>
  <cp:revision>94</cp:revision>
  <cp:lastPrinted>2019-02-08T09:58:00Z</cp:lastPrinted>
  <dcterms:created xsi:type="dcterms:W3CDTF">2019-02-08T09:58:00Z</dcterms:created>
  <dcterms:modified xsi:type="dcterms:W3CDTF">2019-04-24T06:50:00Z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189e9c2a-0403-3368-9f4e-7ebfc679abd8</vt:lpwstr>
  </property>
  <property fmtid="{D5CDD505-2E9C-101B-9397-08002B2CF9AE}" pid="4" name="Mendeley Citation Style_1">
    <vt:lpwstr>http://www.zotero.org/styles/frontiers-in-plant-science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http://www.zotero.org/styles/frontiers-in-plant-science</vt:lpwstr>
  </property>
  <property fmtid="{D5CDD505-2E9C-101B-9397-08002B2CF9AE}" pid="18" name="Mendeley Recent Style Name 6_1">
    <vt:lpwstr>Frontiers in Plant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