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0F10E" w14:textId="737FA052" w:rsidR="009C5BE4" w:rsidRDefault="009F2D9E" w:rsidP="006B2D5B">
      <w:pPr>
        <w:rPr>
          <w:rFonts w:cs="Times New Roman"/>
          <w:szCs w:val="24"/>
        </w:rPr>
      </w:pPr>
      <w:r w:rsidRPr="009F2D9E">
        <w:rPr>
          <w:rFonts w:cs="Times New Roman"/>
          <w:b/>
          <w:szCs w:val="24"/>
        </w:rPr>
        <w:t xml:space="preserve">Table </w:t>
      </w:r>
      <w:r w:rsidR="00B671AD">
        <w:rPr>
          <w:rFonts w:cs="Times New Roman"/>
          <w:b/>
          <w:szCs w:val="24"/>
        </w:rPr>
        <w:t>S</w:t>
      </w:r>
      <w:r w:rsidR="00831511">
        <w:rPr>
          <w:rFonts w:cs="Times New Roman"/>
          <w:b/>
          <w:szCs w:val="24"/>
        </w:rPr>
        <w:t>3</w:t>
      </w:r>
      <w:bookmarkStart w:id="0" w:name="_GoBack"/>
      <w:bookmarkEnd w:id="0"/>
      <w:r w:rsidRPr="009F2D9E">
        <w:rPr>
          <w:rFonts w:cs="Times New Roman"/>
          <w:szCs w:val="24"/>
        </w:rPr>
        <w:t xml:space="preserve"> </w:t>
      </w:r>
      <w:r w:rsidR="00C24190">
        <w:rPr>
          <w:rFonts w:cs="Times New Roman"/>
          <w:szCs w:val="24"/>
        </w:rPr>
        <w:t>Genomic distribution of RNA-Seq PACs that we</w:t>
      </w:r>
      <w:r w:rsidR="00A971B5">
        <w:rPr>
          <w:rFonts w:cs="Times New Roman"/>
          <w:szCs w:val="24"/>
        </w:rPr>
        <w:t>re supported by the PacBio sites</w:t>
      </w:r>
      <w:r w:rsidR="00C24190">
        <w:rPr>
          <w:rFonts w:cs="Times New Roman"/>
          <w:szCs w:val="24"/>
        </w:rPr>
        <w:t>.</w:t>
      </w: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8D3950" w:rsidRPr="008D3950" w14:paraId="3A75AF37" w14:textId="77777777" w:rsidTr="005E322E">
        <w:tc>
          <w:tcPr>
            <w:tcW w:w="1323" w:type="dxa"/>
          </w:tcPr>
          <w:p w14:paraId="7E9A85C6" w14:textId="63857A4F" w:rsidR="008D3950" w:rsidRPr="008D3950" w:rsidRDefault="008D3950" w:rsidP="008D3950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8D3950">
              <w:rPr>
                <w:rFonts w:cs="Times New Roman"/>
                <w:b/>
                <w:szCs w:val="24"/>
              </w:rPr>
              <w:t>Genomic region of RNA-Seq PACs</w:t>
            </w:r>
            <w:r w:rsidR="00C379E1" w:rsidRPr="00C379E1">
              <w:rPr>
                <w:rFonts w:cs="Times New Roman"/>
                <w:b/>
                <w:szCs w:val="24"/>
                <w:vertAlign w:val="superscript"/>
              </w:rPr>
              <w:t>a</w:t>
            </w:r>
          </w:p>
        </w:tc>
        <w:tc>
          <w:tcPr>
            <w:tcW w:w="1323" w:type="dxa"/>
          </w:tcPr>
          <w:p w14:paraId="090AEEE6" w14:textId="77777777" w:rsidR="008D3950" w:rsidRPr="008D3950" w:rsidRDefault="008D3950" w:rsidP="008D3950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8D3950">
              <w:rPr>
                <w:rFonts w:cs="Times New Roman"/>
                <w:b/>
                <w:szCs w:val="24"/>
              </w:rPr>
              <w:t>Number of PacBio Sites within 24 nt</w:t>
            </w:r>
          </w:p>
        </w:tc>
        <w:tc>
          <w:tcPr>
            <w:tcW w:w="1323" w:type="dxa"/>
          </w:tcPr>
          <w:p w14:paraId="037BABAD" w14:textId="77777777" w:rsidR="008D3950" w:rsidRPr="008D3950" w:rsidRDefault="008D3950" w:rsidP="008D3950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8D3950">
              <w:rPr>
                <w:rFonts w:cs="Times New Roman"/>
                <w:b/>
                <w:szCs w:val="24"/>
              </w:rPr>
              <w:t>Percentage of PacBio Sites within 24 nt</w:t>
            </w:r>
          </w:p>
        </w:tc>
      </w:tr>
      <w:tr w:rsidR="008D3950" w:rsidRPr="008D3950" w14:paraId="053B0634" w14:textId="77777777" w:rsidTr="005E322E">
        <w:tc>
          <w:tcPr>
            <w:tcW w:w="1323" w:type="dxa"/>
          </w:tcPr>
          <w:p w14:paraId="4FCFA0A1" w14:textId="21A68203" w:rsidR="008D3950" w:rsidRPr="008D3950" w:rsidRDefault="004B1804" w:rsidP="008D3950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Pr="009F2D9E">
              <w:rPr>
                <w:rFonts w:cs="Times New Roman"/>
                <w:szCs w:val="24"/>
              </w:rPr>
              <w:t>'</w:t>
            </w:r>
            <w:r w:rsidR="008D3950" w:rsidRPr="008D3950">
              <w:rPr>
                <w:rFonts w:cs="Times New Roman"/>
                <w:szCs w:val="24"/>
              </w:rPr>
              <w:t>-UTR</w:t>
            </w:r>
          </w:p>
        </w:tc>
        <w:tc>
          <w:tcPr>
            <w:tcW w:w="1323" w:type="dxa"/>
          </w:tcPr>
          <w:p w14:paraId="6B521D8C" w14:textId="77777777" w:rsidR="008D3950" w:rsidRPr="008D3950" w:rsidRDefault="008D3950" w:rsidP="008D3950">
            <w:pPr>
              <w:spacing w:line="240" w:lineRule="auto"/>
              <w:rPr>
                <w:rFonts w:cs="Times New Roman"/>
                <w:szCs w:val="24"/>
              </w:rPr>
            </w:pPr>
            <w:r w:rsidRPr="008D3950">
              <w:rPr>
                <w:rFonts w:cs="Times New Roman"/>
                <w:szCs w:val="24"/>
              </w:rPr>
              <w:t>21,796</w:t>
            </w:r>
          </w:p>
        </w:tc>
        <w:tc>
          <w:tcPr>
            <w:tcW w:w="1323" w:type="dxa"/>
          </w:tcPr>
          <w:p w14:paraId="484474A0" w14:textId="77777777" w:rsidR="008D3950" w:rsidRPr="008D3950" w:rsidRDefault="008D3950" w:rsidP="008D3950">
            <w:pPr>
              <w:spacing w:line="240" w:lineRule="auto"/>
              <w:rPr>
                <w:rFonts w:cs="Times New Roman"/>
                <w:szCs w:val="24"/>
              </w:rPr>
            </w:pPr>
            <w:r w:rsidRPr="008D3950">
              <w:rPr>
                <w:rFonts w:cs="Times New Roman"/>
                <w:szCs w:val="24"/>
              </w:rPr>
              <w:t>63.24%</w:t>
            </w:r>
          </w:p>
        </w:tc>
      </w:tr>
      <w:tr w:rsidR="008D3950" w:rsidRPr="008D3950" w14:paraId="2CFCF876" w14:textId="77777777" w:rsidTr="005E322E">
        <w:tc>
          <w:tcPr>
            <w:tcW w:w="1323" w:type="dxa"/>
          </w:tcPr>
          <w:p w14:paraId="4469B7D5" w14:textId="212BA9EF" w:rsidR="008D3950" w:rsidRPr="008D3950" w:rsidRDefault="004B1804" w:rsidP="008D3950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</w:t>
            </w:r>
            <w:r w:rsidR="008D3950" w:rsidRPr="008D3950">
              <w:rPr>
                <w:rFonts w:cs="Times New Roman"/>
                <w:szCs w:val="24"/>
              </w:rPr>
              <w:t>xtended</w:t>
            </w:r>
          </w:p>
        </w:tc>
        <w:tc>
          <w:tcPr>
            <w:tcW w:w="1323" w:type="dxa"/>
          </w:tcPr>
          <w:p w14:paraId="26BE3009" w14:textId="77777777" w:rsidR="008D3950" w:rsidRPr="008D3950" w:rsidRDefault="008D3950" w:rsidP="008D3950">
            <w:pPr>
              <w:spacing w:line="240" w:lineRule="auto"/>
              <w:rPr>
                <w:rFonts w:cs="Times New Roman"/>
                <w:szCs w:val="24"/>
              </w:rPr>
            </w:pPr>
            <w:r w:rsidRPr="008D3950">
              <w:rPr>
                <w:rFonts w:cs="Times New Roman"/>
                <w:szCs w:val="24"/>
              </w:rPr>
              <w:t>7,664</w:t>
            </w:r>
          </w:p>
        </w:tc>
        <w:tc>
          <w:tcPr>
            <w:tcW w:w="1323" w:type="dxa"/>
          </w:tcPr>
          <w:p w14:paraId="694591F3" w14:textId="77777777" w:rsidR="008D3950" w:rsidRPr="008D3950" w:rsidRDefault="008D3950" w:rsidP="008D3950">
            <w:pPr>
              <w:spacing w:line="240" w:lineRule="auto"/>
              <w:rPr>
                <w:rFonts w:cs="Times New Roman"/>
                <w:szCs w:val="24"/>
              </w:rPr>
            </w:pPr>
            <w:r w:rsidRPr="008D3950">
              <w:rPr>
                <w:rFonts w:cs="Times New Roman"/>
                <w:szCs w:val="24"/>
              </w:rPr>
              <w:t>22.24%</w:t>
            </w:r>
          </w:p>
        </w:tc>
      </w:tr>
      <w:tr w:rsidR="008D3950" w:rsidRPr="008D3950" w14:paraId="2C2D8C39" w14:textId="77777777" w:rsidTr="005E322E">
        <w:tc>
          <w:tcPr>
            <w:tcW w:w="1323" w:type="dxa"/>
          </w:tcPr>
          <w:p w14:paraId="7FD490E5" w14:textId="0E76B3F9" w:rsidR="008D3950" w:rsidRPr="008D3950" w:rsidRDefault="004B1804" w:rsidP="008D3950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  <w:r w:rsidR="008D3950" w:rsidRPr="008D3950">
              <w:rPr>
                <w:rFonts w:cs="Times New Roman"/>
                <w:szCs w:val="24"/>
              </w:rPr>
              <w:t>ntron</w:t>
            </w:r>
          </w:p>
        </w:tc>
        <w:tc>
          <w:tcPr>
            <w:tcW w:w="1323" w:type="dxa"/>
          </w:tcPr>
          <w:p w14:paraId="18C78CB7" w14:textId="77777777" w:rsidR="008D3950" w:rsidRPr="008D3950" w:rsidRDefault="008D3950" w:rsidP="008D3950">
            <w:pPr>
              <w:spacing w:line="240" w:lineRule="auto"/>
              <w:rPr>
                <w:rFonts w:cs="Times New Roman"/>
                <w:szCs w:val="24"/>
              </w:rPr>
            </w:pPr>
            <w:r w:rsidRPr="008D3950">
              <w:rPr>
                <w:rFonts w:cs="Times New Roman"/>
                <w:szCs w:val="24"/>
              </w:rPr>
              <w:t>2,064</w:t>
            </w:r>
          </w:p>
        </w:tc>
        <w:tc>
          <w:tcPr>
            <w:tcW w:w="1323" w:type="dxa"/>
          </w:tcPr>
          <w:p w14:paraId="3A6E1522" w14:textId="77777777" w:rsidR="008D3950" w:rsidRPr="008D3950" w:rsidRDefault="008D3950" w:rsidP="008D3950">
            <w:pPr>
              <w:spacing w:line="240" w:lineRule="auto"/>
              <w:rPr>
                <w:rFonts w:cs="Times New Roman"/>
                <w:szCs w:val="24"/>
              </w:rPr>
            </w:pPr>
            <w:r w:rsidRPr="008D3950">
              <w:rPr>
                <w:rFonts w:cs="Times New Roman"/>
                <w:szCs w:val="24"/>
              </w:rPr>
              <w:t>5.99%</w:t>
            </w:r>
          </w:p>
        </w:tc>
      </w:tr>
      <w:tr w:rsidR="008D3950" w:rsidRPr="008D3950" w14:paraId="35F3F363" w14:textId="77777777" w:rsidTr="005E322E">
        <w:tc>
          <w:tcPr>
            <w:tcW w:w="1323" w:type="dxa"/>
          </w:tcPr>
          <w:p w14:paraId="6A693C7F" w14:textId="77777777" w:rsidR="008D3950" w:rsidRPr="008D3950" w:rsidRDefault="008D3950" w:rsidP="008D3950">
            <w:pPr>
              <w:spacing w:line="240" w:lineRule="auto"/>
              <w:rPr>
                <w:rFonts w:cs="Times New Roman"/>
                <w:szCs w:val="24"/>
              </w:rPr>
            </w:pPr>
            <w:r w:rsidRPr="008D3950">
              <w:rPr>
                <w:rFonts w:cs="Times New Roman"/>
                <w:szCs w:val="24"/>
              </w:rPr>
              <w:t>CDS</w:t>
            </w:r>
          </w:p>
        </w:tc>
        <w:tc>
          <w:tcPr>
            <w:tcW w:w="1323" w:type="dxa"/>
          </w:tcPr>
          <w:p w14:paraId="6242D383" w14:textId="77777777" w:rsidR="008D3950" w:rsidRPr="008D3950" w:rsidRDefault="008D3950" w:rsidP="008D3950">
            <w:pPr>
              <w:spacing w:line="240" w:lineRule="auto"/>
              <w:rPr>
                <w:rFonts w:cs="Times New Roman"/>
                <w:szCs w:val="24"/>
              </w:rPr>
            </w:pPr>
            <w:r w:rsidRPr="008D3950">
              <w:rPr>
                <w:rFonts w:cs="Times New Roman"/>
                <w:szCs w:val="24"/>
              </w:rPr>
              <w:t>143</w:t>
            </w:r>
          </w:p>
        </w:tc>
        <w:tc>
          <w:tcPr>
            <w:tcW w:w="1323" w:type="dxa"/>
          </w:tcPr>
          <w:p w14:paraId="38B940B3" w14:textId="77777777" w:rsidR="008D3950" w:rsidRPr="008D3950" w:rsidRDefault="008D3950" w:rsidP="008D3950">
            <w:pPr>
              <w:spacing w:line="240" w:lineRule="auto"/>
              <w:rPr>
                <w:rFonts w:cs="Times New Roman"/>
                <w:szCs w:val="24"/>
              </w:rPr>
            </w:pPr>
            <w:r w:rsidRPr="008D3950">
              <w:rPr>
                <w:rFonts w:cs="Times New Roman"/>
                <w:szCs w:val="24"/>
              </w:rPr>
              <w:t>0.41%</w:t>
            </w:r>
          </w:p>
        </w:tc>
      </w:tr>
      <w:tr w:rsidR="008D3950" w:rsidRPr="008D3950" w14:paraId="6C2F330A" w14:textId="77777777" w:rsidTr="005E322E">
        <w:tc>
          <w:tcPr>
            <w:tcW w:w="1323" w:type="dxa"/>
          </w:tcPr>
          <w:p w14:paraId="6ACCE711" w14:textId="5AC47177" w:rsidR="008D3950" w:rsidRPr="008D3950" w:rsidRDefault="004B1804" w:rsidP="008D3950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Pr="009F2D9E">
              <w:rPr>
                <w:rFonts w:cs="Times New Roman"/>
                <w:szCs w:val="24"/>
              </w:rPr>
              <w:t>'</w:t>
            </w:r>
            <w:r w:rsidR="008D3950" w:rsidRPr="008D3950">
              <w:rPr>
                <w:rFonts w:cs="Times New Roman"/>
                <w:szCs w:val="24"/>
              </w:rPr>
              <w:t>-UTR</w:t>
            </w:r>
          </w:p>
        </w:tc>
        <w:tc>
          <w:tcPr>
            <w:tcW w:w="1323" w:type="dxa"/>
          </w:tcPr>
          <w:p w14:paraId="51C969AA" w14:textId="77777777" w:rsidR="008D3950" w:rsidRPr="008D3950" w:rsidRDefault="008D3950" w:rsidP="008D3950">
            <w:pPr>
              <w:spacing w:line="240" w:lineRule="auto"/>
              <w:rPr>
                <w:rFonts w:cs="Times New Roman"/>
                <w:szCs w:val="24"/>
              </w:rPr>
            </w:pPr>
            <w:r w:rsidRPr="008D3950">
              <w:rPr>
                <w:rFonts w:cs="Times New Roman"/>
                <w:szCs w:val="24"/>
              </w:rPr>
              <w:t>136</w:t>
            </w:r>
          </w:p>
        </w:tc>
        <w:tc>
          <w:tcPr>
            <w:tcW w:w="1323" w:type="dxa"/>
          </w:tcPr>
          <w:p w14:paraId="36E78D94" w14:textId="77777777" w:rsidR="008D3950" w:rsidRPr="008D3950" w:rsidRDefault="008D3950" w:rsidP="008D3950">
            <w:pPr>
              <w:spacing w:line="240" w:lineRule="auto"/>
              <w:rPr>
                <w:rFonts w:cs="Times New Roman"/>
                <w:szCs w:val="24"/>
              </w:rPr>
            </w:pPr>
            <w:r w:rsidRPr="008D3950">
              <w:rPr>
                <w:rFonts w:cs="Times New Roman"/>
                <w:szCs w:val="24"/>
              </w:rPr>
              <w:t>0.39%</w:t>
            </w:r>
          </w:p>
        </w:tc>
      </w:tr>
      <w:tr w:rsidR="008D3950" w:rsidRPr="008D3950" w14:paraId="1D548E58" w14:textId="77777777" w:rsidTr="005E322E">
        <w:tc>
          <w:tcPr>
            <w:tcW w:w="1323" w:type="dxa"/>
          </w:tcPr>
          <w:p w14:paraId="69C60363" w14:textId="75CDA5F9" w:rsidR="008D3950" w:rsidRPr="008D3950" w:rsidRDefault="004B1804" w:rsidP="008D3950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  <w:r w:rsidR="008D3950" w:rsidRPr="008D3950">
              <w:rPr>
                <w:rFonts w:cs="Times New Roman"/>
                <w:szCs w:val="24"/>
              </w:rPr>
              <w:t>ntergenic</w:t>
            </w:r>
          </w:p>
        </w:tc>
        <w:tc>
          <w:tcPr>
            <w:tcW w:w="1323" w:type="dxa"/>
          </w:tcPr>
          <w:p w14:paraId="6C7CD770" w14:textId="77777777" w:rsidR="008D3950" w:rsidRPr="008D3950" w:rsidRDefault="008D3950" w:rsidP="008D3950">
            <w:pPr>
              <w:spacing w:line="240" w:lineRule="auto"/>
              <w:rPr>
                <w:rFonts w:cs="Times New Roman"/>
                <w:szCs w:val="24"/>
              </w:rPr>
            </w:pPr>
            <w:r w:rsidRPr="008D3950">
              <w:rPr>
                <w:rFonts w:cs="Times New Roman"/>
                <w:szCs w:val="24"/>
              </w:rPr>
              <w:t>2,662</w:t>
            </w:r>
          </w:p>
        </w:tc>
        <w:tc>
          <w:tcPr>
            <w:tcW w:w="1323" w:type="dxa"/>
          </w:tcPr>
          <w:p w14:paraId="0C61C1CD" w14:textId="77777777" w:rsidR="008D3950" w:rsidRPr="008D3950" w:rsidRDefault="008D3950" w:rsidP="008D3950">
            <w:pPr>
              <w:spacing w:line="240" w:lineRule="auto"/>
              <w:rPr>
                <w:rFonts w:cs="Times New Roman"/>
                <w:szCs w:val="24"/>
              </w:rPr>
            </w:pPr>
            <w:r w:rsidRPr="008D3950">
              <w:rPr>
                <w:rFonts w:cs="Times New Roman"/>
                <w:szCs w:val="24"/>
              </w:rPr>
              <w:t>7.68%</w:t>
            </w:r>
          </w:p>
        </w:tc>
      </w:tr>
      <w:tr w:rsidR="008D3950" w:rsidRPr="008D3950" w14:paraId="528E74A7" w14:textId="77777777" w:rsidTr="005E322E">
        <w:tc>
          <w:tcPr>
            <w:tcW w:w="1323" w:type="dxa"/>
          </w:tcPr>
          <w:p w14:paraId="4FE59AA3" w14:textId="77777777" w:rsidR="008D3950" w:rsidRPr="008D3950" w:rsidRDefault="008D3950" w:rsidP="008D3950">
            <w:pPr>
              <w:spacing w:line="240" w:lineRule="auto"/>
              <w:rPr>
                <w:rFonts w:cs="Times New Roman"/>
                <w:szCs w:val="24"/>
              </w:rPr>
            </w:pPr>
            <w:r w:rsidRPr="008D3950">
              <w:rPr>
                <w:rFonts w:cs="Times New Roman"/>
                <w:szCs w:val="24"/>
              </w:rPr>
              <w:t>Total</w:t>
            </w:r>
          </w:p>
        </w:tc>
        <w:tc>
          <w:tcPr>
            <w:tcW w:w="1323" w:type="dxa"/>
          </w:tcPr>
          <w:p w14:paraId="366A42CC" w14:textId="77777777" w:rsidR="008D3950" w:rsidRPr="008D3950" w:rsidRDefault="008D3950" w:rsidP="008D3950">
            <w:pPr>
              <w:spacing w:line="240" w:lineRule="auto"/>
              <w:rPr>
                <w:rFonts w:cs="Times New Roman"/>
                <w:szCs w:val="24"/>
              </w:rPr>
            </w:pPr>
            <w:r w:rsidRPr="008D3950">
              <w:rPr>
                <w:rFonts w:cs="Times New Roman"/>
                <w:szCs w:val="24"/>
              </w:rPr>
              <w:t>34,465 (of 70,741)</w:t>
            </w:r>
          </w:p>
        </w:tc>
        <w:tc>
          <w:tcPr>
            <w:tcW w:w="1323" w:type="dxa"/>
          </w:tcPr>
          <w:p w14:paraId="25914EF3" w14:textId="77777777" w:rsidR="008D3950" w:rsidRPr="008D3950" w:rsidRDefault="008D3950" w:rsidP="008D3950">
            <w:pPr>
              <w:spacing w:line="240" w:lineRule="auto"/>
              <w:rPr>
                <w:rFonts w:cs="Times New Roman"/>
                <w:szCs w:val="24"/>
              </w:rPr>
            </w:pPr>
            <w:r w:rsidRPr="008D3950">
              <w:rPr>
                <w:rFonts w:cs="Times New Roman"/>
                <w:szCs w:val="24"/>
              </w:rPr>
              <w:t>48.72%</w:t>
            </w:r>
          </w:p>
        </w:tc>
      </w:tr>
    </w:tbl>
    <w:p w14:paraId="69A872D4" w14:textId="249840A1" w:rsidR="003E5879" w:rsidRPr="00C379E1" w:rsidRDefault="00C379E1" w:rsidP="00C379E1">
      <w:pPr>
        <w:spacing w:line="240" w:lineRule="auto"/>
        <w:rPr>
          <w:rFonts w:cs="Times New Roman"/>
          <w:szCs w:val="24"/>
        </w:rPr>
      </w:pPr>
      <w:r w:rsidRPr="00C379E1">
        <w:rPr>
          <w:rFonts w:cs="Times New Roman"/>
          <w:szCs w:val="24"/>
          <w:vertAlign w:val="superscript"/>
        </w:rPr>
        <w:t>a</w:t>
      </w:r>
      <w:r>
        <w:rPr>
          <w:rFonts w:cs="Times New Roman"/>
          <w:szCs w:val="24"/>
        </w:rPr>
        <w:t>Genomic region of PACs was calculated based on Ensembl annotation (details in materials and method section)</w:t>
      </w:r>
    </w:p>
    <w:p w14:paraId="5AEAD59E" w14:textId="7FCEF7E3" w:rsidR="00764161" w:rsidRPr="00B671AD" w:rsidRDefault="00764161" w:rsidP="00B01379">
      <w:pPr>
        <w:jc w:val="both"/>
        <w:rPr>
          <w:rFonts w:cs="Times New Roman"/>
          <w:szCs w:val="24"/>
        </w:rPr>
      </w:pPr>
    </w:p>
    <w:sectPr w:rsidR="00764161" w:rsidRPr="00B671AD" w:rsidSect="00750FB8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284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A86AA" w14:textId="77777777" w:rsidR="00B65E96" w:rsidRDefault="00B65E96" w:rsidP="00117666">
      <w:pPr>
        <w:spacing w:after="0"/>
      </w:pPr>
      <w:r>
        <w:separator/>
      </w:r>
    </w:p>
  </w:endnote>
  <w:endnote w:type="continuationSeparator" w:id="0">
    <w:p w14:paraId="13F91C50" w14:textId="77777777" w:rsidR="00B65E96" w:rsidRDefault="00B65E9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D3D87" w14:textId="500BDE5E" w:rsidR="00B65E96" w:rsidRPr="00577C4C" w:rsidRDefault="00B65E96">
    <w:pPr>
      <w:pStyle w:val="Footer"/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D4B8BD" wp14:editId="725E89C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953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4951C5" w14:textId="77777777" w:rsidR="00B65E96" w:rsidRPr="00577C4C" w:rsidRDefault="00B65E96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750FB8" w:rsidRPr="00750FB8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" filled="f" stroked="f" strokeweight=".5pt">
              <v:textbox style="mso-fit-shape-to-text:t">
                <w:txbxContent>
                  <w:p w14:paraId="214951C5" w14:textId="77777777" w:rsidR="00B65E96" w:rsidRPr="00577C4C" w:rsidRDefault="00B65E96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750FB8" w:rsidRPr="00750FB8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0BFF2" w14:textId="77777777" w:rsidR="00B65E96" w:rsidRPr="00577C4C" w:rsidRDefault="00B65E96">
    <w:pPr>
      <w:pStyle w:val="Footer"/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C4AF3B6" wp14:editId="527467E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9530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D070C5" w14:textId="77777777" w:rsidR="00B65E96" w:rsidRPr="00577C4C" w:rsidRDefault="00B65E96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5363E9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" filled="f" stroked="f" strokeweight=".5pt">
              <v:textbox style="mso-fit-shape-to-text:t">
                <w:txbxContent>
                  <w:p w14:paraId="74D070C5" w14:textId="77777777" w:rsidR="00B65E96" w:rsidRPr="00577C4C" w:rsidRDefault="00B65E96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5363E9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5E84C" w14:textId="77777777" w:rsidR="00B65E96" w:rsidRDefault="00B65E96" w:rsidP="00FA500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151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69F44D" w14:textId="75827D88" w:rsidR="00B65E96" w:rsidRDefault="00B65E96" w:rsidP="00DE4011">
    <w:pPr>
      <w:pStyle w:val="Footer"/>
      <w:spacing w:line="240" w:lineRule="auto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BB8D8" w14:textId="77777777" w:rsidR="00B65E96" w:rsidRDefault="00B65E96" w:rsidP="00117666">
      <w:pPr>
        <w:spacing w:after="0"/>
      </w:pPr>
      <w:r>
        <w:separator/>
      </w:r>
    </w:p>
  </w:footnote>
  <w:footnote w:type="continuationSeparator" w:id="0">
    <w:p w14:paraId="76416C24" w14:textId="77777777" w:rsidR="00B65E96" w:rsidRDefault="00B65E9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F27F1" w14:textId="088992E8" w:rsidR="00B65E96" w:rsidRDefault="00B65E96" w:rsidP="00A53000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7604DE"/>
    <w:multiLevelType w:val="hybridMultilevel"/>
    <w:tmpl w:val="82EC3A56"/>
    <w:numStyleLink w:val="Numbered"/>
  </w:abstractNum>
  <w:abstractNum w:abstractNumId="2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EC0601A"/>
    <w:multiLevelType w:val="multilevel"/>
    <w:tmpl w:val="5330D35C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2A7CAC"/>
    <w:multiLevelType w:val="multilevel"/>
    <w:tmpl w:val="5330D35C"/>
    <w:numStyleLink w:val="Headings"/>
  </w:abstractNum>
  <w:abstractNum w:abstractNumId="7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45623"/>
    <w:multiLevelType w:val="hybridMultilevel"/>
    <w:tmpl w:val="82EC3A56"/>
    <w:styleLink w:val="Numbered"/>
    <w:lvl w:ilvl="0" w:tplc="404ADB20">
      <w:start w:val="1"/>
      <w:numFmt w:val="decimal"/>
      <w:lvlText w:val="(%1)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0A70D800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1CE6F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20483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DC3C8C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6C33F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F0B67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22D760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3AC142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BC6F29"/>
    <w:multiLevelType w:val="multilevel"/>
    <w:tmpl w:val="5330D35C"/>
    <w:numStyleLink w:val="Headings"/>
  </w:abstractNum>
  <w:abstractNum w:abstractNumId="19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  <w:num w:numId="12">
    <w:abstractNumId w:val="19"/>
  </w:num>
  <w:num w:numId="13">
    <w:abstractNumId w:val="14"/>
  </w:num>
  <w:num w:numId="14">
    <w:abstractNumId w:val="5"/>
  </w:num>
  <w:num w:numId="15">
    <w:abstractNumId w:val="13"/>
  </w:num>
  <w:num w:numId="16">
    <w:abstractNumId w:val="16"/>
  </w:num>
  <w:num w:numId="17">
    <w:abstractNumId w:val="4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  <w:color w:val="0F243E" w:themeColor="text2" w:themeShade="80"/>
        </w:rPr>
      </w:lvl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8"/>
  </w:num>
  <w:num w:numId="21">
    <w:abstractNumId w:val="4"/>
  </w:num>
  <w:num w:numId="22">
    <w:abstractNumId w:val="4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3">
    <w:abstractNumId w:val="11"/>
  </w:num>
  <w:num w:numId="24">
    <w:abstractNumId w:val="1"/>
  </w:num>
  <w:num w:numId="25">
    <w:abstractNumId w:val="1"/>
    <w:lvlOverride w:ilvl="0">
      <w:lvl w:ilvl="0" w:tplc="13201886">
        <w:start w:val="1"/>
        <w:numFmt w:val="decimal"/>
        <w:lvlText w:val="(%1)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5330CB1E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08372C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D08642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AC2A38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AADC04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1435BC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0C9E64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5A0AE6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"/>
    <w:lvlOverride w:ilvl="0">
      <w:lvl w:ilvl="0" w:tplc="13201886">
        <w:start w:val="1"/>
        <w:numFmt w:val="decimal"/>
        <w:lvlText w:val="(%1)"/>
        <w:lvlJc w:val="left"/>
        <w:pPr>
          <w:ind w:left="51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5330CB1E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08372C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D08642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AC2A38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AADC04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1435BC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0C9E64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5A0AE6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4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21"/>
    <w:rsid w:val="000046A6"/>
    <w:rsid w:val="00011729"/>
    <w:rsid w:val="0001213B"/>
    <w:rsid w:val="00015316"/>
    <w:rsid w:val="000211F7"/>
    <w:rsid w:val="00034304"/>
    <w:rsid w:val="00035434"/>
    <w:rsid w:val="000360CE"/>
    <w:rsid w:val="00045678"/>
    <w:rsid w:val="000458E4"/>
    <w:rsid w:val="00047D6B"/>
    <w:rsid w:val="000525F0"/>
    <w:rsid w:val="00055E44"/>
    <w:rsid w:val="00063D84"/>
    <w:rsid w:val="0006636D"/>
    <w:rsid w:val="000708F1"/>
    <w:rsid w:val="00074916"/>
    <w:rsid w:val="00075EDD"/>
    <w:rsid w:val="00077D53"/>
    <w:rsid w:val="00081394"/>
    <w:rsid w:val="00085FC0"/>
    <w:rsid w:val="000A3525"/>
    <w:rsid w:val="000A4B39"/>
    <w:rsid w:val="000A5496"/>
    <w:rsid w:val="000A6128"/>
    <w:rsid w:val="000B34BD"/>
    <w:rsid w:val="000B45D3"/>
    <w:rsid w:val="000B74AA"/>
    <w:rsid w:val="000C14B0"/>
    <w:rsid w:val="000C2F2D"/>
    <w:rsid w:val="000C7E2A"/>
    <w:rsid w:val="000D0FB2"/>
    <w:rsid w:val="000D2E53"/>
    <w:rsid w:val="000E67C5"/>
    <w:rsid w:val="000F0669"/>
    <w:rsid w:val="000F423F"/>
    <w:rsid w:val="000F4CFB"/>
    <w:rsid w:val="00111776"/>
    <w:rsid w:val="00113E99"/>
    <w:rsid w:val="00115D10"/>
    <w:rsid w:val="00117666"/>
    <w:rsid w:val="001223A7"/>
    <w:rsid w:val="00123E7C"/>
    <w:rsid w:val="0012694C"/>
    <w:rsid w:val="00130F6A"/>
    <w:rsid w:val="00134256"/>
    <w:rsid w:val="00147395"/>
    <w:rsid w:val="001514C7"/>
    <w:rsid w:val="001552C9"/>
    <w:rsid w:val="001631D4"/>
    <w:rsid w:val="00174406"/>
    <w:rsid w:val="00177D84"/>
    <w:rsid w:val="00184628"/>
    <w:rsid w:val="001964EF"/>
    <w:rsid w:val="001A32AF"/>
    <w:rsid w:val="001A3DF1"/>
    <w:rsid w:val="001A5364"/>
    <w:rsid w:val="001A79A6"/>
    <w:rsid w:val="001B1A2C"/>
    <w:rsid w:val="001B5C9B"/>
    <w:rsid w:val="001C7150"/>
    <w:rsid w:val="001D172D"/>
    <w:rsid w:val="001D4898"/>
    <w:rsid w:val="001D546B"/>
    <w:rsid w:val="001D5C23"/>
    <w:rsid w:val="001E2E8B"/>
    <w:rsid w:val="001E7A76"/>
    <w:rsid w:val="001E7B4E"/>
    <w:rsid w:val="001F0701"/>
    <w:rsid w:val="001F4C07"/>
    <w:rsid w:val="00220AEA"/>
    <w:rsid w:val="0022114B"/>
    <w:rsid w:val="0022427B"/>
    <w:rsid w:val="00226954"/>
    <w:rsid w:val="00232FBB"/>
    <w:rsid w:val="00236596"/>
    <w:rsid w:val="00240D83"/>
    <w:rsid w:val="00256C51"/>
    <w:rsid w:val="002611A6"/>
    <w:rsid w:val="002629A3"/>
    <w:rsid w:val="00265660"/>
    <w:rsid w:val="00267D18"/>
    <w:rsid w:val="00275787"/>
    <w:rsid w:val="00277E28"/>
    <w:rsid w:val="002854D4"/>
    <w:rsid w:val="002868E2"/>
    <w:rsid w:val="002869C3"/>
    <w:rsid w:val="002912A5"/>
    <w:rsid w:val="002936E4"/>
    <w:rsid w:val="00294165"/>
    <w:rsid w:val="00296B88"/>
    <w:rsid w:val="002A5454"/>
    <w:rsid w:val="002C74CA"/>
    <w:rsid w:val="002D05C9"/>
    <w:rsid w:val="002E5C7D"/>
    <w:rsid w:val="002F20D4"/>
    <w:rsid w:val="002F744D"/>
    <w:rsid w:val="00300DE3"/>
    <w:rsid w:val="00303DE6"/>
    <w:rsid w:val="0031002C"/>
    <w:rsid w:val="00310124"/>
    <w:rsid w:val="003279D2"/>
    <w:rsid w:val="00327FE8"/>
    <w:rsid w:val="003408AB"/>
    <w:rsid w:val="00351B5C"/>
    <w:rsid w:val="003544FB"/>
    <w:rsid w:val="00354D33"/>
    <w:rsid w:val="00356A5A"/>
    <w:rsid w:val="00357CB7"/>
    <w:rsid w:val="00357EC1"/>
    <w:rsid w:val="00365D63"/>
    <w:rsid w:val="00365F7B"/>
    <w:rsid w:val="0036793B"/>
    <w:rsid w:val="00367A8A"/>
    <w:rsid w:val="00372682"/>
    <w:rsid w:val="00376CC5"/>
    <w:rsid w:val="00387011"/>
    <w:rsid w:val="00390725"/>
    <w:rsid w:val="0039693B"/>
    <w:rsid w:val="003A18E9"/>
    <w:rsid w:val="003A580E"/>
    <w:rsid w:val="003B46DC"/>
    <w:rsid w:val="003B6EAF"/>
    <w:rsid w:val="003D2F2D"/>
    <w:rsid w:val="003E09BA"/>
    <w:rsid w:val="003E5879"/>
    <w:rsid w:val="003F4449"/>
    <w:rsid w:val="003F776B"/>
    <w:rsid w:val="00401590"/>
    <w:rsid w:val="00403162"/>
    <w:rsid w:val="004054AE"/>
    <w:rsid w:val="00407871"/>
    <w:rsid w:val="00422C94"/>
    <w:rsid w:val="00426A8A"/>
    <w:rsid w:val="00427E5B"/>
    <w:rsid w:val="00441185"/>
    <w:rsid w:val="004456EE"/>
    <w:rsid w:val="00454A5C"/>
    <w:rsid w:val="00463E3D"/>
    <w:rsid w:val="004645AE"/>
    <w:rsid w:val="00471995"/>
    <w:rsid w:val="004805CB"/>
    <w:rsid w:val="00486A01"/>
    <w:rsid w:val="0049429B"/>
    <w:rsid w:val="004B0F99"/>
    <w:rsid w:val="004B1804"/>
    <w:rsid w:val="004B3529"/>
    <w:rsid w:val="004B4A12"/>
    <w:rsid w:val="004D3E33"/>
    <w:rsid w:val="004E5BE2"/>
    <w:rsid w:val="004F55DA"/>
    <w:rsid w:val="00502EA7"/>
    <w:rsid w:val="00503863"/>
    <w:rsid w:val="00507D23"/>
    <w:rsid w:val="00522C54"/>
    <w:rsid w:val="0052312A"/>
    <w:rsid w:val="005250F2"/>
    <w:rsid w:val="00531146"/>
    <w:rsid w:val="005363E9"/>
    <w:rsid w:val="00540F85"/>
    <w:rsid w:val="00555D71"/>
    <w:rsid w:val="00563CEE"/>
    <w:rsid w:val="00570E9B"/>
    <w:rsid w:val="00580279"/>
    <w:rsid w:val="005978E3"/>
    <w:rsid w:val="005A1D84"/>
    <w:rsid w:val="005A70EA"/>
    <w:rsid w:val="005C0BDE"/>
    <w:rsid w:val="005C3963"/>
    <w:rsid w:val="005D1840"/>
    <w:rsid w:val="005D35E4"/>
    <w:rsid w:val="005D7910"/>
    <w:rsid w:val="005E322E"/>
    <w:rsid w:val="005E5881"/>
    <w:rsid w:val="00607D0B"/>
    <w:rsid w:val="006100E5"/>
    <w:rsid w:val="00610AB4"/>
    <w:rsid w:val="0061496F"/>
    <w:rsid w:val="0062154F"/>
    <w:rsid w:val="00623A8D"/>
    <w:rsid w:val="00631A8C"/>
    <w:rsid w:val="00643D9D"/>
    <w:rsid w:val="00651970"/>
    <w:rsid w:val="00651CA2"/>
    <w:rsid w:val="00653D60"/>
    <w:rsid w:val="00660D05"/>
    <w:rsid w:val="00662DA4"/>
    <w:rsid w:val="00665507"/>
    <w:rsid w:val="00671D9A"/>
    <w:rsid w:val="00673451"/>
    <w:rsid w:val="00673952"/>
    <w:rsid w:val="00674953"/>
    <w:rsid w:val="0067592D"/>
    <w:rsid w:val="006759DE"/>
    <w:rsid w:val="00677169"/>
    <w:rsid w:val="00681347"/>
    <w:rsid w:val="00681821"/>
    <w:rsid w:val="006850A0"/>
    <w:rsid w:val="00686C9D"/>
    <w:rsid w:val="00694349"/>
    <w:rsid w:val="006B2A68"/>
    <w:rsid w:val="006B2D5B"/>
    <w:rsid w:val="006B7D14"/>
    <w:rsid w:val="006C0339"/>
    <w:rsid w:val="006C072F"/>
    <w:rsid w:val="006C30C2"/>
    <w:rsid w:val="006D204D"/>
    <w:rsid w:val="006D5B93"/>
    <w:rsid w:val="006E30F2"/>
    <w:rsid w:val="006F673D"/>
    <w:rsid w:val="00700C33"/>
    <w:rsid w:val="007027A3"/>
    <w:rsid w:val="007069E2"/>
    <w:rsid w:val="00722192"/>
    <w:rsid w:val="00725A7D"/>
    <w:rsid w:val="0072686D"/>
    <w:rsid w:val="0073085C"/>
    <w:rsid w:val="00731EBD"/>
    <w:rsid w:val="00733784"/>
    <w:rsid w:val="00746505"/>
    <w:rsid w:val="00750FB8"/>
    <w:rsid w:val="00753A1C"/>
    <w:rsid w:val="00753D8A"/>
    <w:rsid w:val="007557D5"/>
    <w:rsid w:val="00761A31"/>
    <w:rsid w:val="00764161"/>
    <w:rsid w:val="0077436A"/>
    <w:rsid w:val="00790BB3"/>
    <w:rsid w:val="00792043"/>
    <w:rsid w:val="00794E2A"/>
    <w:rsid w:val="0079750F"/>
    <w:rsid w:val="00797EDD"/>
    <w:rsid w:val="007A045A"/>
    <w:rsid w:val="007B0322"/>
    <w:rsid w:val="007B2EAE"/>
    <w:rsid w:val="007B2EC2"/>
    <w:rsid w:val="007C0E3F"/>
    <w:rsid w:val="007C206C"/>
    <w:rsid w:val="007C5729"/>
    <w:rsid w:val="007C57EB"/>
    <w:rsid w:val="007E10C3"/>
    <w:rsid w:val="007E5DE0"/>
    <w:rsid w:val="007E7B3E"/>
    <w:rsid w:val="007F1B23"/>
    <w:rsid w:val="008004F1"/>
    <w:rsid w:val="008111E4"/>
    <w:rsid w:val="00811404"/>
    <w:rsid w:val="0081301C"/>
    <w:rsid w:val="0081311A"/>
    <w:rsid w:val="00816A25"/>
    <w:rsid w:val="00816AFE"/>
    <w:rsid w:val="00817DD6"/>
    <w:rsid w:val="00831511"/>
    <w:rsid w:val="00832F91"/>
    <w:rsid w:val="00833F76"/>
    <w:rsid w:val="0084302E"/>
    <w:rsid w:val="00846AA4"/>
    <w:rsid w:val="00850494"/>
    <w:rsid w:val="00850752"/>
    <w:rsid w:val="008629A9"/>
    <w:rsid w:val="008638A5"/>
    <w:rsid w:val="00870868"/>
    <w:rsid w:val="0087660C"/>
    <w:rsid w:val="0088513A"/>
    <w:rsid w:val="0089074A"/>
    <w:rsid w:val="00892827"/>
    <w:rsid w:val="00893C19"/>
    <w:rsid w:val="008B06DB"/>
    <w:rsid w:val="008B14BC"/>
    <w:rsid w:val="008C794E"/>
    <w:rsid w:val="008D3950"/>
    <w:rsid w:val="008D6C8D"/>
    <w:rsid w:val="008E2B54"/>
    <w:rsid w:val="008E4404"/>
    <w:rsid w:val="008E468F"/>
    <w:rsid w:val="008E4B6D"/>
    <w:rsid w:val="008E58C7"/>
    <w:rsid w:val="008F1370"/>
    <w:rsid w:val="008F14A1"/>
    <w:rsid w:val="008F345F"/>
    <w:rsid w:val="008F3DEE"/>
    <w:rsid w:val="008F5021"/>
    <w:rsid w:val="008F7988"/>
    <w:rsid w:val="00902576"/>
    <w:rsid w:val="00907628"/>
    <w:rsid w:val="00917A85"/>
    <w:rsid w:val="009203D4"/>
    <w:rsid w:val="009275F0"/>
    <w:rsid w:val="00931CE8"/>
    <w:rsid w:val="00931F8B"/>
    <w:rsid w:val="0093465C"/>
    <w:rsid w:val="00943573"/>
    <w:rsid w:val="00953724"/>
    <w:rsid w:val="00957CC1"/>
    <w:rsid w:val="00961B98"/>
    <w:rsid w:val="00971B61"/>
    <w:rsid w:val="00980C31"/>
    <w:rsid w:val="0099203E"/>
    <w:rsid w:val="009955FF"/>
    <w:rsid w:val="009A649B"/>
    <w:rsid w:val="009A72A1"/>
    <w:rsid w:val="009B3054"/>
    <w:rsid w:val="009C04AA"/>
    <w:rsid w:val="009C1241"/>
    <w:rsid w:val="009C5BE4"/>
    <w:rsid w:val="009C6677"/>
    <w:rsid w:val="009D259D"/>
    <w:rsid w:val="009D3565"/>
    <w:rsid w:val="009F2D9E"/>
    <w:rsid w:val="00A07FD2"/>
    <w:rsid w:val="00A14164"/>
    <w:rsid w:val="00A17182"/>
    <w:rsid w:val="00A27C79"/>
    <w:rsid w:val="00A345C3"/>
    <w:rsid w:val="00A374EC"/>
    <w:rsid w:val="00A50D9D"/>
    <w:rsid w:val="00A51411"/>
    <w:rsid w:val="00A53000"/>
    <w:rsid w:val="00A545C6"/>
    <w:rsid w:val="00A652D0"/>
    <w:rsid w:val="00A714C7"/>
    <w:rsid w:val="00A73F76"/>
    <w:rsid w:val="00A75F87"/>
    <w:rsid w:val="00A81C72"/>
    <w:rsid w:val="00A95D8B"/>
    <w:rsid w:val="00A971B5"/>
    <w:rsid w:val="00AA5AD3"/>
    <w:rsid w:val="00AB04D3"/>
    <w:rsid w:val="00AB3290"/>
    <w:rsid w:val="00AC0270"/>
    <w:rsid w:val="00AC1746"/>
    <w:rsid w:val="00AC3EA3"/>
    <w:rsid w:val="00AC792D"/>
    <w:rsid w:val="00AD0765"/>
    <w:rsid w:val="00AD2592"/>
    <w:rsid w:val="00AD6E80"/>
    <w:rsid w:val="00AE1A51"/>
    <w:rsid w:val="00AF4C56"/>
    <w:rsid w:val="00B01379"/>
    <w:rsid w:val="00B04FF5"/>
    <w:rsid w:val="00B055B8"/>
    <w:rsid w:val="00B14863"/>
    <w:rsid w:val="00B27697"/>
    <w:rsid w:val="00B27A49"/>
    <w:rsid w:val="00B3728D"/>
    <w:rsid w:val="00B40F77"/>
    <w:rsid w:val="00B51968"/>
    <w:rsid w:val="00B56B28"/>
    <w:rsid w:val="00B657B8"/>
    <w:rsid w:val="00B65E96"/>
    <w:rsid w:val="00B671AD"/>
    <w:rsid w:val="00B67AAF"/>
    <w:rsid w:val="00B84920"/>
    <w:rsid w:val="00B8556A"/>
    <w:rsid w:val="00BA2C44"/>
    <w:rsid w:val="00BA7601"/>
    <w:rsid w:val="00BB1D2C"/>
    <w:rsid w:val="00BB5731"/>
    <w:rsid w:val="00BB5F61"/>
    <w:rsid w:val="00BC33DA"/>
    <w:rsid w:val="00BE55C5"/>
    <w:rsid w:val="00BE67EC"/>
    <w:rsid w:val="00BF0E7C"/>
    <w:rsid w:val="00BF2BA8"/>
    <w:rsid w:val="00C012A3"/>
    <w:rsid w:val="00C031BA"/>
    <w:rsid w:val="00C042C1"/>
    <w:rsid w:val="00C048B3"/>
    <w:rsid w:val="00C16F19"/>
    <w:rsid w:val="00C23F2B"/>
    <w:rsid w:val="00C24190"/>
    <w:rsid w:val="00C36692"/>
    <w:rsid w:val="00C370B5"/>
    <w:rsid w:val="00C37513"/>
    <w:rsid w:val="00C379E1"/>
    <w:rsid w:val="00C37E70"/>
    <w:rsid w:val="00C46B07"/>
    <w:rsid w:val="00C52A7B"/>
    <w:rsid w:val="00C60255"/>
    <w:rsid w:val="00C6324C"/>
    <w:rsid w:val="00C679AA"/>
    <w:rsid w:val="00C724CF"/>
    <w:rsid w:val="00C74138"/>
    <w:rsid w:val="00C75972"/>
    <w:rsid w:val="00C82792"/>
    <w:rsid w:val="00C863E7"/>
    <w:rsid w:val="00C924CF"/>
    <w:rsid w:val="00C948FD"/>
    <w:rsid w:val="00CA004C"/>
    <w:rsid w:val="00CA08B4"/>
    <w:rsid w:val="00CA5A69"/>
    <w:rsid w:val="00CB43D5"/>
    <w:rsid w:val="00CB57A5"/>
    <w:rsid w:val="00CC76F9"/>
    <w:rsid w:val="00CD066B"/>
    <w:rsid w:val="00CD46E2"/>
    <w:rsid w:val="00CE08FD"/>
    <w:rsid w:val="00CF08B4"/>
    <w:rsid w:val="00CF1D97"/>
    <w:rsid w:val="00CF7488"/>
    <w:rsid w:val="00CF75FC"/>
    <w:rsid w:val="00D00D0B"/>
    <w:rsid w:val="00D04B69"/>
    <w:rsid w:val="00D051E0"/>
    <w:rsid w:val="00D065A8"/>
    <w:rsid w:val="00D06775"/>
    <w:rsid w:val="00D15A7A"/>
    <w:rsid w:val="00D26032"/>
    <w:rsid w:val="00D35DEC"/>
    <w:rsid w:val="00D4045E"/>
    <w:rsid w:val="00D537FA"/>
    <w:rsid w:val="00D541FA"/>
    <w:rsid w:val="00D5547D"/>
    <w:rsid w:val="00D63B4E"/>
    <w:rsid w:val="00D67601"/>
    <w:rsid w:val="00D74471"/>
    <w:rsid w:val="00D80D99"/>
    <w:rsid w:val="00D8453B"/>
    <w:rsid w:val="00D9503C"/>
    <w:rsid w:val="00D9693A"/>
    <w:rsid w:val="00DA1BE0"/>
    <w:rsid w:val="00DA45B3"/>
    <w:rsid w:val="00DA72C3"/>
    <w:rsid w:val="00DC4DA4"/>
    <w:rsid w:val="00DD73EF"/>
    <w:rsid w:val="00DE23E8"/>
    <w:rsid w:val="00DE4011"/>
    <w:rsid w:val="00DE558A"/>
    <w:rsid w:val="00E0128B"/>
    <w:rsid w:val="00E15499"/>
    <w:rsid w:val="00E254CB"/>
    <w:rsid w:val="00E37C5A"/>
    <w:rsid w:val="00E41685"/>
    <w:rsid w:val="00E43E9A"/>
    <w:rsid w:val="00E520D9"/>
    <w:rsid w:val="00E5421B"/>
    <w:rsid w:val="00E5758D"/>
    <w:rsid w:val="00E6356B"/>
    <w:rsid w:val="00E649E3"/>
    <w:rsid w:val="00E64E17"/>
    <w:rsid w:val="00E95380"/>
    <w:rsid w:val="00EA2BB0"/>
    <w:rsid w:val="00EA3366"/>
    <w:rsid w:val="00EA3D3C"/>
    <w:rsid w:val="00EB171E"/>
    <w:rsid w:val="00EB20EE"/>
    <w:rsid w:val="00EB42CE"/>
    <w:rsid w:val="00EC190D"/>
    <w:rsid w:val="00EC409A"/>
    <w:rsid w:val="00EC514C"/>
    <w:rsid w:val="00EC7CC3"/>
    <w:rsid w:val="00ED1F93"/>
    <w:rsid w:val="00EE24EE"/>
    <w:rsid w:val="00EF5999"/>
    <w:rsid w:val="00F114C4"/>
    <w:rsid w:val="00F123E6"/>
    <w:rsid w:val="00F1406C"/>
    <w:rsid w:val="00F24AFC"/>
    <w:rsid w:val="00F3682B"/>
    <w:rsid w:val="00F36C23"/>
    <w:rsid w:val="00F36E09"/>
    <w:rsid w:val="00F41AFE"/>
    <w:rsid w:val="00F46494"/>
    <w:rsid w:val="00F51A3C"/>
    <w:rsid w:val="00F558AB"/>
    <w:rsid w:val="00F61D89"/>
    <w:rsid w:val="00F6650A"/>
    <w:rsid w:val="00F67A3B"/>
    <w:rsid w:val="00F86ABB"/>
    <w:rsid w:val="00F910EC"/>
    <w:rsid w:val="00F92E3A"/>
    <w:rsid w:val="00FA158E"/>
    <w:rsid w:val="00FA2B2C"/>
    <w:rsid w:val="00FA4E20"/>
    <w:rsid w:val="00FA500B"/>
    <w:rsid w:val="00FA7898"/>
    <w:rsid w:val="00FC7BBB"/>
    <w:rsid w:val="00FD5C07"/>
    <w:rsid w:val="00FD7648"/>
    <w:rsid w:val="00FE319B"/>
    <w:rsid w:val="00FE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BA5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A6"/>
    <w:pPr>
      <w:spacing w:before="120" w:after="24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E41685"/>
    <w:pPr>
      <w:numPr>
        <w:ilvl w:val="1"/>
      </w:numPr>
      <w:spacing w:after="200"/>
      <w:outlineLvl w:val="1"/>
    </w:pPr>
    <w:rPr>
      <w:rFonts w:ascii="Calibri Light" w:eastAsia="Times New Roman" w:hAnsi="Calibri Light" w:cs="Calibri Light"/>
      <w:sz w:val="26"/>
      <w:szCs w:val="26"/>
      <w:u w:color="00000A"/>
    </w:rPr>
  </w:style>
  <w:style w:type="paragraph" w:styleId="Heading3">
    <w:name w:val="heading 3"/>
    <w:basedOn w:val="Normal"/>
    <w:next w:val="Normal"/>
    <w:link w:val="Heading3Cha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E41685"/>
    <w:rPr>
      <w:rFonts w:ascii="Calibri Light" w:eastAsia="Times New Roman" w:hAnsi="Calibri Light" w:cs="Calibri Light"/>
      <w:b/>
      <w:sz w:val="26"/>
      <w:szCs w:val="26"/>
      <w:u w:color="00000A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59"/>
    <w:rsid w:val="00117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ne">
    <w:name w:val="None"/>
    <w:rsid w:val="006850A0"/>
  </w:style>
  <w:style w:type="character" w:customStyle="1" w:styleId="Hyperlink1">
    <w:name w:val="Hyperlink.1"/>
    <w:basedOn w:val="DefaultParagraphFont"/>
    <w:rsid w:val="007557D5"/>
    <w:rPr>
      <w:rFonts w:ascii="Times New Roman" w:eastAsia="Times New Roman" w:hAnsi="Times New Roman" w:cs="Times New Roman"/>
      <w:color w:val="000000"/>
      <w:sz w:val="24"/>
      <w:szCs w:val="24"/>
      <w:u w:val="single" w:color="0000FF"/>
    </w:rPr>
  </w:style>
  <w:style w:type="numbering" w:customStyle="1" w:styleId="Numbered">
    <w:name w:val="Numbered"/>
    <w:rsid w:val="007557D5"/>
    <w:pPr>
      <w:numPr>
        <w:numId w:val="23"/>
      </w:numPr>
    </w:pPr>
  </w:style>
  <w:style w:type="paragraph" w:customStyle="1" w:styleId="Default">
    <w:name w:val="Default"/>
    <w:rsid w:val="007557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AF4C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A6"/>
    <w:pPr>
      <w:spacing w:before="120" w:after="24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E41685"/>
    <w:pPr>
      <w:numPr>
        <w:ilvl w:val="1"/>
      </w:numPr>
      <w:spacing w:after="200"/>
      <w:outlineLvl w:val="1"/>
    </w:pPr>
    <w:rPr>
      <w:rFonts w:ascii="Calibri Light" w:eastAsia="Times New Roman" w:hAnsi="Calibri Light" w:cs="Calibri Light"/>
      <w:sz w:val="26"/>
      <w:szCs w:val="26"/>
      <w:u w:color="00000A"/>
    </w:rPr>
  </w:style>
  <w:style w:type="paragraph" w:styleId="Heading3">
    <w:name w:val="heading 3"/>
    <w:basedOn w:val="Normal"/>
    <w:next w:val="Normal"/>
    <w:link w:val="Heading3Cha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E41685"/>
    <w:rPr>
      <w:rFonts w:ascii="Calibri Light" w:eastAsia="Times New Roman" w:hAnsi="Calibri Light" w:cs="Calibri Light"/>
      <w:b/>
      <w:sz w:val="26"/>
      <w:szCs w:val="26"/>
      <w:u w:color="00000A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59"/>
    <w:rsid w:val="00117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ne">
    <w:name w:val="None"/>
    <w:rsid w:val="006850A0"/>
  </w:style>
  <w:style w:type="character" w:customStyle="1" w:styleId="Hyperlink1">
    <w:name w:val="Hyperlink.1"/>
    <w:basedOn w:val="DefaultParagraphFont"/>
    <w:rsid w:val="007557D5"/>
    <w:rPr>
      <w:rFonts w:ascii="Times New Roman" w:eastAsia="Times New Roman" w:hAnsi="Times New Roman" w:cs="Times New Roman"/>
      <w:color w:val="000000"/>
      <w:sz w:val="24"/>
      <w:szCs w:val="24"/>
      <w:u w:val="single" w:color="0000FF"/>
    </w:rPr>
  </w:style>
  <w:style w:type="numbering" w:customStyle="1" w:styleId="Numbered">
    <w:name w:val="Numbered"/>
    <w:rsid w:val="007557D5"/>
    <w:pPr>
      <w:numPr>
        <w:numId w:val="23"/>
      </w:numPr>
    </w:pPr>
  </w:style>
  <w:style w:type="paragraph" w:customStyle="1" w:styleId="Default">
    <w:name w:val="Default"/>
    <w:rsid w:val="007557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AF4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50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91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08048">
          <w:marLeft w:val="0"/>
          <w:marRight w:val="0"/>
          <w:marTop w:val="0"/>
          <w:marBottom w:val="0"/>
          <w:divBdr>
            <w:top w:val="none" w:sz="0" w:space="19" w:color="auto"/>
            <w:left w:val="single" w:sz="6" w:space="19" w:color="E0E0E0"/>
            <w:bottom w:val="none" w:sz="0" w:space="31" w:color="auto"/>
            <w:right w:val="none" w:sz="0" w:space="19" w:color="auto"/>
          </w:divBdr>
          <w:divsChild>
            <w:div w:id="14526716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55DAA2F-A5C7-3146-92D6-5F73B91A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\Users\joshua.stocco\Documents\Templates\Frontiers_Word_Templates\Frontiers_template.dotx</Template>
  <TotalTime>146</TotalTime>
  <Pages>1</Pages>
  <Words>68</Words>
  <Characters>393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 Nadeem  Akhtar</dc:creator>
  <cp:keywords/>
  <dc:description/>
  <cp:lastModifiedBy>Malik Nadeem  Akhtar</cp:lastModifiedBy>
  <cp:revision>100</cp:revision>
  <cp:lastPrinted>2019-02-08T09:58:00Z</cp:lastPrinted>
  <dcterms:created xsi:type="dcterms:W3CDTF">2019-02-08T09:58:00Z</dcterms:created>
  <dcterms:modified xsi:type="dcterms:W3CDTF">2019-04-24T06:50:00Z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189e9c2a-0403-3368-9f4e-7ebfc679abd8</vt:lpwstr>
  </property>
  <property fmtid="{D5CDD505-2E9C-101B-9397-08002B2CF9AE}" pid="4" name="Mendeley Citation Style_1">
    <vt:lpwstr>http://www.zotero.org/styles/frontiers-in-plant-science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http://www.zotero.org/styles/frontiers-in-plant-science</vt:lpwstr>
  </property>
  <property fmtid="{D5CDD505-2E9C-101B-9397-08002B2CF9AE}" pid="18" name="Mendeley Recent Style Name 6_1">
    <vt:lpwstr>Frontiers in Plant Science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8th edition</vt:lpwstr>
  </property>
</Properties>
</file>