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F10E" w14:textId="6AFC95CA" w:rsidR="009C5BE4" w:rsidRDefault="009F2D9E" w:rsidP="006B2D5B">
      <w:pPr>
        <w:rPr>
          <w:rFonts w:cs="Times New Roman"/>
          <w:szCs w:val="24"/>
        </w:rPr>
      </w:pPr>
      <w:r w:rsidRPr="009F2D9E">
        <w:rPr>
          <w:rFonts w:cs="Times New Roman"/>
          <w:b/>
          <w:szCs w:val="24"/>
        </w:rPr>
        <w:t xml:space="preserve">Table </w:t>
      </w:r>
      <w:r w:rsidR="00B671AD">
        <w:rPr>
          <w:rFonts w:cs="Times New Roman"/>
          <w:b/>
          <w:szCs w:val="24"/>
        </w:rPr>
        <w:t>S</w:t>
      </w:r>
      <w:r w:rsidR="00F340DC">
        <w:rPr>
          <w:rFonts w:cs="Times New Roman"/>
          <w:b/>
          <w:szCs w:val="24"/>
        </w:rPr>
        <w:t>5</w:t>
      </w:r>
      <w:bookmarkStart w:id="0" w:name="_GoBack"/>
      <w:bookmarkEnd w:id="0"/>
      <w:r w:rsidRPr="009F2D9E">
        <w:rPr>
          <w:rFonts w:cs="Times New Roman"/>
          <w:szCs w:val="24"/>
        </w:rPr>
        <w:t xml:space="preserve"> Top five most </w:t>
      </w:r>
      <w:r w:rsidR="00C863E7" w:rsidRPr="009F2D9E">
        <w:rPr>
          <w:rFonts w:cs="Times New Roman"/>
          <w:szCs w:val="24"/>
        </w:rPr>
        <w:t>frequent</w:t>
      </w:r>
      <w:r w:rsidRPr="009F2D9E">
        <w:rPr>
          <w:rFonts w:cs="Times New Roman"/>
          <w:szCs w:val="24"/>
        </w:rPr>
        <w:t xml:space="preserve"> and significant NUE motifs detected in PACs located in different genomic regions</w:t>
      </w:r>
      <w:r>
        <w:rPr>
          <w:rFonts w:cs="Times New Roman"/>
          <w:szCs w:val="24"/>
        </w:rPr>
        <w:t>.</w:t>
      </w:r>
    </w:p>
    <w:tbl>
      <w:tblPr>
        <w:tblStyle w:val="TableGrid"/>
        <w:tblW w:w="11424" w:type="dxa"/>
        <w:tblLook w:val="04A0" w:firstRow="1" w:lastRow="0" w:firstColumn="1" w:lastColumn="0" w:noHBand="0" w:noVBand="1"/>
      </w:tblPr>
      <w:tblGrid>
        <w:gridCol w:w="1587"/>
        <w:gridCol w:w="1589"/>
        <w:gridCol w:w="1588"/>
        <w:gridCol w:w="1589"/>
        <w:gridCol w:w="316"/>
        <w:gridCol w:w="1589"/>
        <w:gridCol w:w="1589"/>
        <w:gridCol w:w="1577"/>
      </w:tblGrid>
      <w:tr w:rsidR="008F14A1" w:rsidRPr="008F14A1" w14:paraId="50E8C5DA" w14:textId="77777777" w:rsidTr="00B65E96">
        <w:trPr>
          <w:trHeight w:val="740"/>
        </w:trPr>
        <w:tc>
          <w:tcPr>
            <w:tcW w:w="142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E4C2DF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Region</w:t>
            </w:r>
          </w:p>
        </w:tc>
        <w:tc>
          <w:tcPr>
            <w:tcW w:w="1429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C4D65C" w14:textId="1D61BFBD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Top five frequent NUE motifs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C92A81E" w14:textId="25A29898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19C008" w14:textId="217428EC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Top five significant NUE motifs</w:t>
            </w:r>
          </w:p>
        </w:tc>
      </w:tr>
      <w:tr w:rsidR="00FC7BBB" w:rsidRPr="008F14A1" w14:paraId="4B391B25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FB18F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F943E7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Motif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0AEA0AD" w14:textId="56529071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Percentage</w:t>
            </w:r>
            <w:r w:rsidR="000F6A4E">
              <w:rPr>
                <w:rFonts w:cs="Times New Roman"/>
                <w:b/>
                <w:bCs/>
                <w:szCs w:val="24"/>
              </w:rPr>
              <w:t xml:space="preserve"> (%)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70ED2896" w14:textId="387E0A01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  <w:r w:rsidRPr="008F14A1">
              <w:rPr>
                <w:rFonts w:cs="Times New Roman"/>
                <w:b/>
                <w:bCs/>
                <w:i/>
                <w:szCs w:val="24"/>
              </w:rPr>
              <w:t>Z-score</w:t>
            </w:r>
            <w:r w:rsidRPr="008F14A1">
              <w:rPr>
                <w:rFonts w:cs="Times New Roman"/>
                <w:b/>
                <w:bCs/>
                <w:i/>
                <w:szCs w:val="24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E7641" w14:textId="3F606AC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4FBA6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Motif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B028B1" w14:textId="387C353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F14A1">
              <w:rPr>
                <w:rFonts w:cs="Times New Roman"/>
                <w:b/>
                <w:bCs/>
                <w:szCs w:val="24"/>
              </w:rPr>
              <w:t>Percentage</w:t>
            </w:r>
            <w:r w:rsidR="000F6A4E">
              <w:rPr>
                <w:rFonts w:cs="Times New Roman"/>
                <w:b/>
                <w:bCs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15C52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  <w:r w:rsidRPr="008F14A1">
              <w:rPr>
                <w:rFonts w:cs="Times New Roman"/>
                <w:b/>
                <w:bCs/>
                <w:i/>
                <w:szCs w:val="24"/>
              </w:rPr>
              <w:t>Z-score</w:t>
            </w:r>
          </w:p>
        </w:tc>
      </w:tr>
      <w:tr w:rsidR="00B65E96" w:rsidRPr="008F14A1" w14:paraId="34AD08AC" w14:textId="77777777" w:rsidTr="00B65E96">
        <w:trPr>
          <w:trHeight w:val="300"/>
        </w:trPr>
        <w:tc>
          <w:tcPr>
            <w:tcW w:w="142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8D33A3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3'-UTR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6C959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2B46EC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5.29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502043A9" w14:textId="247418A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40.57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6E0D906" w14:textId="553AE99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76D6BA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BC6F84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5.29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2F67C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40.57</w:t>
            </w:r>
          </w:p>
        </w:tc>
      </w:tr>
      <w:tr w:rsidR="00B65E96" w:rsidRPr="008F14A1" w14:paraId="537A2BB7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27DF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7FBA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AUAUAU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EC82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4.88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A486526" w14:textId="14E28F25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28.65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32DD6" w14:textId="00D08343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AE68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UAUAUA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B0CD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812E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34.7</w:t>
            </w:r>
          </w:p>
        </w:tc>
      </w:tr>
      <w:tr w:rsidR="00B65E96" w:rsidRPr="008F14A1" w14:paraId="5ECCADA2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BF8B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1E1F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UAUAUA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6BE3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4.58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22A999" w14:textId="529A3510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34.7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05400" w14:textId="265D4B6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C9777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AUAUAU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B70F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9B18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28.65</w:t>
            </w:r>
          </w:p>
        </w:tc>
      </w:tr>
      <w:tr w:rsidR="00FC7BBB" w:rsidRPr="008F14A1" w14:paraId="1B9C892B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E0A0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370C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AAAUAA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A720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3.84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72E540B" w14:textId="00F2909E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18.87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26FF43" w14:textId="20D1441A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AC5A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UAAUAA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D137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0DC3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27.96</w:t>
            </w:r>
          </w:p>
        </w:tc>
      </w:tr>
      <w:tr w:rsidR="00FC7BBB" w:rsidRPr="008F14A1" w14:paraId="42C847D8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46EBA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CBF00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AUAAAA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C47F3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79C9" w14:textId="74A29CCA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10.61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7430B" w14:textId="675ADF1E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3B26D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UUAUUA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4E8730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A4F7E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20.96</w:t>
            </w:r>
          </w:p>
        </w:tc>
      </w:tr>
      <w:tr w:rsidR="00FC7BBB" w:rsidRPr="008F14A1" w14:paraId="7B556352" w14:textId="77777777" w:rsidTr="00B65E96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78EFE7" w14:textId="4CC3347B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intron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9840D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FD573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5.33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3FB6C" w14:textId="1D65F5B6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18.76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BD14E" w14:textId="2602DF79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20A65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9B2C4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FF831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18.76</w:t>
            </w:r>
          </w:p>
        </w:tc>
      </w:tr>
      <w:tr w:rsidR="00B65E96" w:rsidRPr="008F14A1" w14:paraId="4ED753AD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029B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C2A2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AUAUAU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A764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4.95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12799F7" w14:textId="6B8FFD96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9.49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324564" w14:textId="66114F99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FAC0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UAUAUA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8342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6B12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11.71</w:t>
            </w:r>
          </w:p>
        </w:tc>
      </w:tr>
      <w:tr w:rsidR="00B65E96" w:rsidRPr="008F14A1" w14:paraId="5A2B2C61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1EF4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4A7E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UAUAUA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9CBC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4.56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958BA3" w14:textId="0E0065B9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11.71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DE27C" w14:textId="274A7C76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AD62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UAAUAA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5BDF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601A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10.77</w:t>
            </w:r>
          </w:p>
        </w:tc>
      </w:tr>
      <w:tr w:rsidR="00FC7BBB" w:rsidRPr="008F14A1" w14:paraId="401504E9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2599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47D6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AUAAAA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AC58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3.79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DD2E34B" w14:textId="404B11FF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6.63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3B434F" w14:textId="571AE513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7A71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AUAUAU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20EA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8C25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9.49</w:t>
            </w:r>
          </w:p>
        </w:tc>
      </w:tr>
      <w:tr w:rsidR="00FC7BBB" w:rsidRPr="008F14A1" w14:paraId="5D7EAEB9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6A2F0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B8F0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AAAUAA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CA540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827B6" w14:textId="1AFE286C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7.73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BB7EB" w14:textId="5E66827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D41BA7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AAGAAA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35AAD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E8A7E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8.83</w:t>
            </w:r>
          </w:p>
        </w:tc>
      </w:tr>
      <w:tr w:rsidR="00FC7BBB" w:rsidRPr="008F14A1" w14:paraId="5D8DF28E" w14:textId="77777777" w:rsidTr="00B65E96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01CC9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CDS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11BCF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AAGAAG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8AB42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CA299" w14:textId="23618756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EEEFA" w14:textId="57083D1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B4CFD7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GAGGAG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962DD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6A716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6.58</w:t>
            </w:r>
          </w:p>
        </w:tc>
      </w:tr>
      <w:tr w:rsidR="00B65E96" w:rsidRPr="008F14A1" w14:paraId="04A0325B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F25E0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CD89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AAAGAA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F01D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5AF24DF" w14:textId="6F91A862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DB9DD" w14:textId="4F96C2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E76F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5D6E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1AC6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6</w:t>
            </w:r>
          </w:p>
        </w:tc>
      </w:tr>
      <w:tr w:rsidR="00B65E96" w:rsidRPr="008F14A1" w14:paraId="1252297F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88A6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34860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GAAGAA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C370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3.89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B4EC21" w14:textId="41F5B601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C2813" w14:textId="0B267075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B6A4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AAGAAG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80F7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6FA0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5.59</w:t>
            </w:r>
          </w:p>
        </w:tc>
      </w:tr>
      <w:tr w:rsidR="00FC7BBB" w:rsidRPr="008F14A1" w14:paraId="3AC4894D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EAFE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EDE5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UGAUGA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3F2F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3.62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EBF7BC" w14:textId="0A542EB1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99387" w14:textId="23D38D99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D0CE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UGAUGA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5E3B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EF5B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5.45</w:t>
            </w:r>
          </w:p>
        </w:tc>
      </w:tr>
      <w:tr w:rsidR="00FC7BBB" w:rsidRPr="008F14A1" w14:paraId="39875FB4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D42E6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061B8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UGAAGA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5B2DF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A25B" w14:textId="5A8FE61C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3.83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BB27" w14:textId="488B8FE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14692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AGGAGG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14178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D8502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5.38</w:t>
            </w:r>
          </w:p>
        </w:tc>
      </w:tr>
      <w:tr w:rsidR="00FC7BBB" w:rsidRPr="008F14A1" w14:paraId="7CB5C0ED" w14:textId="77777777" w:rsidTr="00B65E96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6F4214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Intergenic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46A9E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F08B9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8411" w14:textId="5D7BA7A5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25.28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EF8D0" w14:textId="3E8D4630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C9239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AAUAAA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67CFCB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9B7A76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25.28</w:t>
            </w:r>
          </w:p>
        </w:tc>
      </w:tr>
      <w:tr w:rsidR="00B65E96" w:rsidRPr="008F14A1" w14:paraId="7A33BE1C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74FE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19BC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AUAUAU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0E320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5.48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2EBC0E1" w14:textId="6BDB5F39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15.16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15105" w14:textId="103957D8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9132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GUACAU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0ED87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5218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27.64</w:t>
            </w:r>
          </w:p>
        </w:tc>
      </w:tr>
      <w:tr w:rsidR="00B65E96" w:rsidRPr="008F14A1" w14:paraId="67BF2195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12D5C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5FF8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UAUAUA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9E25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5.06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74607CC" w14:textId="59E0F854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17.63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531EF" w14:textId="29532F30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649D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ACAUGG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B3AA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532E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25.83</w:t>
            </w:r>
          </w:p>
        </w:tc>
      </w:tr>
      <w:tr w:rsidR="00FC7BBB" w:rsidRPr="008F14A1" w14:paraId="1AEF9288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8448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971A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AAAUAA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A6E4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4.38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3241ECC" w14:textId="26A39AA4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13.53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376DA" w14:textId="54A61944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80BF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UACAUG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0FBB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4AF2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24.24</w:t>
            </w:r>
          </w:p>
        </w:tc>
      </w:tr>
      <w:tr w:rsidR="00FC7BBB" w:rsidRPr="008F14A1" w14:paraId="5B5F34EC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D52373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BDEDE2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AUAAAA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5BE1B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4.24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FCD1B" w14:textId="6D703D2C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8.84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B9851" w14:textId="1BBE2A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992E9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CAUGGG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9DC5CD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1.74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BA2D0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24.27</w:t>
            </w:r>
          </w:p>
        </w:tc>
      </w:tr>
      <w:tr w:rsidR="00FC7BBB" w:rsidRPr="008F14A1" w14:paraId="457445B9" w14:textId="77777777" w:rsidTr="00B65E96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7E1C7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5'-UTR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17268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UUUAGU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2DB121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D0AC9" w14:textId="05E7B8A6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3832" w14:textId="011C664B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5AC2C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CGCGCG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EF9D4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0.95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712A65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7.02</w:t>
            </w:r>
          </w:p>
        </w:tc>
      </w:tr>
      <w:tr w:rsidR="00B65E96" w:rsidRPr="008F14A1" w14:paraId="0907048D" w14:textId="77777777" w:rsidTr="00B65E96">
        <w:trPr>
          <w:trHeight w:val="300"/>
        </w:trPr>
        <w:tc>
          <w:tcPr>
            <w:tcW w:w="1428" w:type="dxa"/>
            <w:tcBorders>
              <w:top w:val="nil"/>
              <w:left w:val="nil"/>
              <w:right w:val="nil"/>
            </w:tcBorders>
            <w:noWrap/>
            <w:hideMark/>
          </w:tcPr>
          <w:p w14:paraId="18A3ACA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noWrap/>
            <w:hideMark/>
          </w:tcPr>
          <w:p w14:paraId="5A23C328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CGCGCG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noWrap/>
            <w:hideMark/>
          </w:tcPr>
          <w:p w14:paraId="2902C7B9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0.95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20E6C4FE" w14:textId="25A36EEE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7.02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20C2DCA" w14:textId="72E39C0E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noWrap/>
            <w:hideMark/>
          </w:tcPr>
          <w:p w14:paraId="36AECFEE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UUUAGU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noWrap/>
            <w:hideMark/>
          </w:tcPr>
          <w:p w14:paraId="6B6BB25A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2.86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hideMark/>
          </w:tcPr>
          <w:p w14:paraId="1DA61F2F" w14:textId="77777777" w:rsidR="008F14A1" w:rsidRPr="008F14A1" w:rsidRDefault="008F14A1" w:rsidP="002611A6">
            <w:pPr>
              <w:spacing w:line="240" w:lineRule="auto"/>
              <w:rPr>
                <w:rFonts w:cs="Times New Roman"/>
                <w:szCs w:val="24"/>
              </w:rPr>
            </w:pPr>
            <w:r w:rsidRPr="008F14A1">
              <w:rPr>
                <w:rFonts w:cs="Times New Roman"/>
                <w:szCs w:val="24"/>
              </w:rPr>
              <w:t>5.17</w:t>
            </w:r>
          </w:p>
        </w:tc>
      </w:tr>
    </w:tbl>
    <w:p w14:paraId="5AEAD59E" w14:textId="4861A93E" w:rsidR="00764161" w:rsidRPr="00B671AD" w:rsidRDefault="004456EE" w:rsidP="00B013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a</w:t>
      </w:r>
      <w:r w:rsidR="0089074A">
        <w:rPr>
          <w:rFonts w:cs="Times New Roman"/>
          <w:szCs w:val="24"/>
        </w:rPr>
        <w:t>All Z-scores listed in</w:t>
      </w:r>
      <w:r w:rsidR="00B27697">
        <w:rPr>
          <w:rFonts w:cs="Times New Roman"/>
          <w:szCs w:val="24"/>
        </w:rPr>
        <w:t xml:space="preserve"> the</w:t>
      </w:r>
      <w:r w:rsidR="0089074A">
        <w:rPr>
          <w:rFonts w:cs="Times New Roman"/>
          <w:szCs w:val="24"/>
        </w:rPr>
        <w:t xml:space="preserve"> table were statistically significant </w:t>
      </w:r>
      <w:r w:rsidR="0089074A" w:rsidRPr="0089074A">
        <w:rPr>
          <w:rFonts w:cs="Times New Roman"/>
          <w:i/>
          <w:szCs w:val="24"/>
        </w:rPr>
        <w:t>p-value (binomial)</w:t>
      </w:r>
      <w:r w:rsidR="0089074A">
        <w:rPr>
          <w:rFonts w:cs="Times New Roman"/>
          <w:szCs w:val="24"/>
        </w:rPr>
        <w:t xml:space="preserve"> &lt; 0.05. </w:t>
      </w:r>
    </w:p>
    <w:sectPr w:rsidR="00764161" w:rsidRPr="00B671AD" w:rsidSect="00816AF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86AA" w14:textId="77777777" w:rsidR="00B65E96" w:rsidRDefault="00B65E96" w:rsidP="00117666">
      <w:pPr>
        <w:spacing w:after="0"/>
      </w:pPr>
      <w:r>
        <w:separator/>
      </w:r>
    </w:p>
  </w:endnote>
  <w:endnote w:type="continuationSeparator" w:id="0">
    <w:p w14:paraId="13F91C50" w14:textId="77777777" w:rsidR="00B65E96" w:rsidRDefault="00B65E9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3D87" w14:textId="500BDE5E" w:rsidR="00B65E96" w:rsidRPr="00577C4C" w:rsidRDefault="00B65E96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725E89C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340DC" w:rsidRPr="00F340D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" filled="f" stroked="f" strokeweight=".5pt">
              <v:textbox style="mso-fit-shape-to-text:t">
                <w:txbxContent>
                  <w:p w14:paraId="214951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B20EE" w:rsidRPr="00EB20E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FF2" w14:textId="77777777" w:rsidR="00B65E96" w:rsidRPr="00577C4C" w:rsidRDefault="00B65E96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363E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" filled="f" stroked="f" strokeweight=".5pt">
              <v:textbox style="mso-fit-shape-to-text:t">
                <w:txbxContent>
                  <w:p w14:paraId="74D070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363E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84C" w14:textId="77777777" w:rsidR="00B65E96" w:rsidRDefault="00B65E96" w:rsidP="00FA500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0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69F44D" w14:textId="75827D88" w:rsidR="00B65E96" w:rsidRDefault="00B65E96" w:rsidP="00DE4011">
    <w:pPr>
      <w:pStyle w:val="Footer"/>
      <w:spacing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B8D8" w14:textId="77777777" w:rsidR="00B65E96" w:rsidRDefault="00B65E96" w:rsidP="00117666">
      <w:pPr>
        <w:spacing w:after="0"/>
      </w:pPr>
      <w:r>
        <w:separator/>
      </w:r>
    </w:p>
  </w:footnote>
  <w:footnote w:type="continuationSeparator" w:id="0">
    <w:p w14:paraId="76416C24" w14:textId="77777777" w:rsidR="00B65E96" w:rsidRDefault="00B65E9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088992E8" w:rsidR="00B65E96" w:rsidRDefault="00B65E96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604DE"/>
    <w:multiLevelType w:val="hybridMultilevel"/>
    <w:tmpl w:val="82EC3A56"/>
    <w:numStyleLink w:val="Numbered"/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5330D35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5330D35C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45623"/>
    <w:multiLevelType w:val="hybridMultilevel"/>
    <w:tmpl w:val="82EC3A56"/>
    <w:styleLink w:val="Numbered"/>
    <w:lvl w:ilvl="0" w:tplc="404ADB20">
      <w:start w:val="1"/>
      <w:numFmt w:val="decimal"/>
      <w:lvlText w:val="(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A70D8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CE6F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048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C3C8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33F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0B67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2D76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C14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6F29"/>
    <w:multiLevelType w:val="multilevel"/>
    <w:tmpl w:val="5330D35C"/>
    <w:numStyleLink w:val="Headings"/>
  </w:abstractNum>
  <w:abstractNum w:abstractNumId="19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0F243E" w:themeColor="text2" w:themeShade="80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11"/>
  </w:num>
  <w:num w:numId="24">
    <w:abstractNumId w:val="1"/>
  </w:num>
  <w:num w:numId="25">
    <w:abstractNumId w:val="1"/>
    <w:lvlOverride w:ilvl="0">
      <w:lvl w:ilvl="0" w:tplc="8C68F85C">
        <w:start w:val="1"/>
        <w:numFmt w:val="decimal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ADA952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8C7C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C27F1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0D15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E72E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6D38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00317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6259E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lvl w:ilvl="0" w:tplc="8C68F85C">
        <w:start w:val="1"/>
        <w:numFmt w:val="decimal"/>
        <w:lvlText w:val="(%1)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ADA952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8C7C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C27F1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30D15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E72E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6D38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00317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6259E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1"/>
    <w:rsid w:val="000046A6"/>
    <w:rsid w:val="00011729"/>
    <w:rsid w:val="0001213B"/>
    <w:rsid w:val="00015316"/>
    <w:rsid w:val="000211F7"/>
    <w:rsid w:val="00034304"/>
    <w:rsid w:val="00035434"/>
    <w:rsid w:val="000360CE"/>
    <w:rsid w:val="00045678"/>
    <w:rsid w:val="000458E4"/>
    <w:rsid w:val="00047D6B"/>
    <w:rsid w:val="000525F0"/>
    <w:rsid w:val="00055E44"/>
    <w:rsid w:val="00063D84"/>
    <w:rsid w:val="0006636D"/>
    <w:rsid w:val="000708F1"/>
    <w:rsid w:val="00074916"/>
    <w:rsid w:val="00075EDD"/>
    <w:rsid w:val="00077D53"/>
    <w:rsid w:val="00081394"/>
    <w:rsid w:val="00085FC0"/>
    <w:rsid w:val="000A3525"/>
    <w:rsid w:val="000A4B39"/>
    <w:rsid w:val="000A5496"/>
    <w:rsid w:val="000A6128"/>
    <w:rsid w:val="000B34BD"/>
    <w:rsid w:val="000B45D3"/>
    <w:rsid w:val="000B74AA"/>
    <w:rsid w:val="000C14B0"/>
    <w:rsid w:val="000C2F2D"/>
    <w:rsid w:val="000C7E2A"/>
    <w:rsid w:val="000D0FB2"/>
    <w:rsid w:val="000D2E53"/>
    <w:rsid w:val="000E67C5"/>
    <w:rsid w:val="000F0669"/>
    <w:rsid w:val="000F423F"/>
    <w:rsid w:val="000F4CFB"/>
    <w:rsid w:val="000F6A4E"/>
    <w:rsid w:val="00111776"/>
    <w:rsid w:val="00113E99"/>
    <w:rsid w:val="00117666"/>
    <w:rsid w:val="001223A7"/>
    <w:rsid w:val="00123E7C"/>
    <w:rsid w:val="0012694C"/>
    <w:rsid w:val="00130F6A"/>
    <w:rsid w:val="00134256"/>
    <w:rsid w:val="00147395"/>
    <w:rsid w:val="001514C7"/>
    <w:rsid w:val="001552C9"/>
    <w:rsid w:val="001631D4"/>
    <w:rsid w:val="00174406"/>
    <w:rsid w:val="00177D84"/>
    <w:rsid w:val="00184628"/>
    <w:rsid w:val="001964EF"/>
    <w:rsid w:val="001A32AF"/>
    <w:rsid w:val="001A3DF1"/>
    <w:rsid w:val="001A5364"/>
    <w:rsid w:val="001A79A6"/>
    <w:rsid w:val="001B1A2C"/>
    <w:rsid w:val="001B5C9B"/>
    <w:rsid w:val="001C7150"/>
    <w:rsid w:val="001D172D"/>
    <w:rsid w:val="001D4898"/>
    <w:rsid w:val="001D546B"/>
    <w:rsid w:val="001D5C23"/>
    <w:rsid w:val="001E2E8B"/>
    <w:rsid w:val="001E7A76"/>
    <w:rsid w:val="001E7B4E"/>
    <w:rsid w:val="001F0701"/>
    <w:rsid w:val="001F4C07"/>
    <w:rsid w:val="00220AEA"/>
    <w:rsid w:val="0022114B"/>
    <w:rsid w:val="0022427B"/>
    <w:rsid w:val="00226954"/>
    <w:rsid w:val="00232FBB"/>
    <w:rsid w:val="00236596"/>
    <w:rsid w:val="00240D83"/>
    <w:rsid w:val="00256C51"/>
    <w:rsid w:val="002611A6"/>
    <w:rsid w:val="002629A3"/>
    <w:rsid w:val="00265660"/>
    <w:rsid w:val="00267D18"/>
    <w:rsid w:val="00275787"/>
    <w:rsid w:val="00277E28"/>
    <w:rsid w:val="002854D4"/>
    <w:rsid w:val="002868E2"/>
    <w:rsid w:val="002869C3"/>
    <w:rsid w:val="002912A5"/>
    <w:rsid w:val="002936E4"/>
    <w:rsid w:val="00294165"/>
    <w:rsid w:val="00296B88"/>
    <w:rsid w:val="002A5454"/>
    <w:rsid w:val="002C74CA"/>
    <w:rsid w:val="002D05C9"/>
    <w:rsid w:val="002E5C7D"/>
    <w:rsid w:val="002F20D4"/>
    <w:rsid w:val="002F744D"/>
    <w:rsid w:val="00300DE3"/>
    <w:rsid w:val="00303DE6"/>
    <w:rsid w:val="0031002C"/>
    <w:rsid w:val="00310124"/>
    <w:rsid w:val="003279D2"/>
    <w:rsid w:val="00327FE8"/>
    <w:rsid w:val="003408AB"/>
    <w:rsid w:val="00351B5C"/>
    <w:rsid w:val="003544FB"/>
    <w:rsid w:val="00354D33"/>
    <w:rsid w:val="00356A5A"/>
    <w:rsid w:val="00357CB7"/>
    <w:rsid w:val="00357EC1"/>
    <w:rsid w:val="00365D63"/>
    <w:rsid w:val="00365F7B"/>
    <w:rsid w:val="0036793B"/>
    <w:rsid w:val="00367A8A"/>
    <w:rsid w:val="00372682"/>
    <w:rsid w:val="00376CC5"/>
    <w:rsid w:val="00387011"/>
    <w:rsid w:val="00390725"/>
    <w:rsid w:val="0039693B"/>
    <w:rsid w:val="003A18E9"/>
    <w:rsid w:val="003A580E"/>
    <w:rsid w:val="003B6EAF"/>
    <w:rsid w:val="003D2F2D"/>
    <w:rsid w:val="003E09BA"/>
    <w:rsid w:val="003F4449"/>
    <w:rsid w:val="003F776B"/>
    <w:rsid w:val="00401590"/>
    <w:rsid w:val="00403162"/>
    <w:rsid w:val="004054AE"/>
    <w:rsid w:val="00407871"/>
    <w:rsid w:val="00422C94"/>
    <w:rsid w:val="00426A8A"/>
    <w:rsid w:val="00427E5B"/>
    <w:rsid w:val="00441185"/>
    <w:rsid w:val="004456EE"/>
    <w:rsid w:val="00454A5C"/>
    <w:rsid w:val="00463E3D"/>
    <w:rsid w:val="004645AE"/>
    <w:rsid w:val="00471995"/>
    <w:rsid w:val="004805CB"/>
    <w:rsid w:val="00486A01"/>
    <w:rsid w:val="0049429B"/>
    <w:rsid w:val="004B0F99"/>
    <w:rsid w:val="004B3529"/>
    <w:rsid w:val="004B4A12"/>
    <w:rsid w:val="004D3E33"/>
    <w:rsid w:val="004E5BE2"/>
    <w:rsid w:val="004F55DA"/>
    <w:rsid w:val="00502EA7"/>
    <w:rsid w:val="00503863"/>
    <w:rsid w:val="00507D23"/>
    <w:rsid w:val="00522C54"/>
    <w:rsid w:val="0052312A"/>
    <w:rsid w:val="005250F2"/>
    <w:rsid w:val="00531146"/>
    <w:rsid w:val="005363E9"/>
    <w:rsid w:val="00540F85"/>
    <w:rsid w:val="00555D71"/>
    <w:rsid w:val="00563CEE"/>
    <w:rsid w:val="00570E9B"/>
    <w:rsid w:val="00580279"/>
    <w:rsid w:val="005978E3"/>
    <w:rsid w:val="005A1D84"/>
    <w:rsid w:val="005A70EA"/>
    <w:rsid w:val="005C0BDE"/>
    <w:rsid w:val="005C3963"/>
    <w:rsid w:val="005D1840"/>
    <w:rsid w:val="005D35E4"/>
    <w:rsid w:val="005D7910"/>
    <w:rsid w:val="005E5881"/>
    <w:rsid w:val="00607D0B"/>
    <w:rsid w:val="006100E5"/>
    <w:rsid w:val="00610AB4"/>
    <w:rsid w:val="0061496F"/>
    <w:rsid w:val="0062154F"/>
    <w:rsid w:val="00623A8D"/>
    <w:rsid w:val="00631A8C"/>
    <w:rsid w:val="00643D9D"/>
    <w:rsid w:val="00651970"/>
    <w:rsid w:val="00651CA2"/>
    <w:rsid w:val="00653D60"/>
    <w:rsid w:val="00660D05"/>
    <w:rsid w:val="00662DA4"/>
    <w:rsid w:val="00665507"/>
    <w:rsid w:val="00671D9A"/>
    <w:rsid w:val="00673451"/>
    <w:rsid w:val="00673952"/>
    <w:rsid w:val="00674953"/>
    <w:rsid w:val="0067592D"/>
    <w:rsid w:val="006759DE"/>
    <w:rsid w:val="00677169"/>
    <w:rsid w:val="00681347"/>
    <w:rsid w:val="00681821"/>
    <w:rsid w:val="006850A0"/>
    <w:rsid w:val="00686C9D"/>
    <w:rsid w:val="00694349"/>
    <w:rsid w:val="006B2A68"/>
    <w:rsid w:val="006B2D5B"/>
    <w:rsid w:val="006B7D14"/>
    <w:rsid w:val="006C0339"/>
    <w:rsid w:val="006C072F"/>
    <w:rsid w:val="006C30C2"/>
    <w:rsid w:val="006D204D"/>
    <w:rsid w:val="006D5B93"/>
    <w:rsid w:val="006E30F2"/>
    <w:rsid w:val="006F673D"/>
    <w:rsid w:val="00700C33"/>
    <w:rsid w:val="007027A3"/>
    <w:rsid w:val="007069E2"/>
    <w:rsid w:val="00722192"/>
    <w:rsid w:val="00725A7D"/>
    <w:rsid w:val="0072686D"/>
    <w:rsid w:val="0073085C"/>
    <w:rsid w:val="00731EBD"/>
    <w:rsid w:val="00733784"/>
    <w:rsid w:val="00746505"/>
    <w:rsid w:val="00753A1C"/>
    <w:rsid w:val="00753D8A"/>
    <w:rsid w:val="007557D5"/>
    <w:rsid w:val="00761A31"/>
    <w:rsid w:val="00764161"/>
    <w:rsid w:val="0077436A"/>
    <w:rsid w:val="00790BB3"/>
    <w:rsid w:val="00792043"/>
    <w:rsid w:val="00794E2A"/>
    <w:rsid w:val="0079750F"/>
    <w:rsid w:val="00797EDD"/>
    <w:rsid w:val="007A045A"/>
    <w:rsid w:val="007B0322"/>
    <w:rsid w:val="007B2EAE"/>
    <w:rsid w:val="007B2EC2"/>
    <w:rsid w:val="007C0E3F"/>
    <w:rsid w:val="007C206C"/>
    <w:rsid w:val="007C5729"/>
    <w:rsid w:val="007C57EB"/>
    <w:rsid w:val="007E10C3"/>
    <w:rsid w:val="007E5DE0"/>
    <w:rsid w:val="007E7B3E"/>
    <w:rsid w:val="007F1B23"/>
    <w:rsid w:val="008004F1"/>
    <w:rsid w:val="008111E4"/>
    <w:rsid w:val="00811404"/>
    <w:rsid w:val="0081301C"/>
    <w:rsid w:val="0081311A"/>
    <w:rsid w:val="00816A25"/>
    <w:rsid w:val="00816AFE"/>
    <w:rsid w:val="00817DD6"/>
    <w:rsid w:val="00832F91"/>
    <w:rsid w:val="00833F76"/>
    <w:rsid w:val="0084302E"/>
    <w:rsid w:val="00846AA4"/>
    <w:rsid w:val="00850494"/>
    <w:rsid w:val="00850752"/>
    <w:rsid w:val="008629A9"/>
    <w:rsid w:val="008638A5"/>
    <w:rsid w:val="00870868"/>
    <w:rsid w:val="0087660C"/>
    <w:rsid w:val="0088513A"/>
    <w:rsid w:val="0089074A"/>
    <w:rsid w:val="00892827"/>
    <w:rsid w:val="00893C19"/>
    <w:rsid w:val="008B06DB"/>
    <w:rsid w:val="008B14BC"/>
    <w:rsid w:val="008C794E"/>
    <w:rsid w:val="008D6C8D"/>
    <w:rsid w:val="008E2B54"/>
    <w:rsid w:val="008E4404"/>
    <w:rsid w:val="008E468F"/>
    <w:rsid w:val="008E4B6D"/>
    <w:rsid w:val="008E58C7"/>
    <w:rsid w:val="008F1370"/>
    <w:rsid w:val="008F14A1"/>
    <w:rsid w:val="008F345F"/>
    <w:rsid w:val="008F3DEE"/>
    <w:rsid w:val="008F5021"/>
    <w:rsid w:val="008F7988"/>
    <w:rsid w:val="00902576"/>
    <w:rsid w:val="00907628"/>
    <w:rsid w:val="00917A85"/>
    <w:rsid w:val="009203D4"/>
    <w:rsid w:val="009275F0"/>
    <w:rsid w:val="00931CE8"/>
    <w:rsid w:val="00931F8B"/>
    <w:rsid w:val="0093465C"/>
    <w:rsid w:val="00943573"/>
    <w:rsid w:val="00953724"/>
    <w:rsid w:val="00957CC1"/>
    <w:rsid w:val="00961B98"/>
    <w:rsid w:val="00971B61"/>
    <w:rsid w:val="00980C31"/>
    <w:rsid w:val="0099203E"/>
    <w:rsid w:val="009955FF"/>
    <w:rsid w:val="009A649B"/>
    <w:rsid w:val="009A72A1"/>
    <w:rsid w:val="009B3054"/>
    <w:rsid w:val="009C04AA"/>
    <w:rsid w:val="009C1241"/>
    <w:rsid w:val="009C5BE4"/>
    <w:rsid w:val="009C6677"/>
    <w:rsid w:val="009D259D"/>
    <w:rsid w:val="009D3565"/>
    <w:rsid w:val="009F2D9E"/>
    <w:rsid w:val="00A07FD2"/>
    <w:rsid w:val="00A14164"/>
    <w:rsid w:val="00A17182"/>
    <w:rsid w:val="00A27C79"/>
    <w:rsid w:val="00A345C3"/>
    <w:rsid w:val="00A374EC"/>
    <w:rsid w:val="00A50D9D"/>
    <w:rsid w:val="00A51411"/>
    <w:rsid w:val="00A53000"/>
    <w:rsid w:val="00A545C6"/>
    <w:rsid w:val="00A652D0"/>
    <w:rsid w:val="00A714C7"/>
    <w:rsid w:val="00A73F76"/>
    <w:rsid w:val="00A75F87"/>
    <w:rsid w:val="00A81C72"/>
    <w:rsid w:val="00A95D8B"/>
    <w:rsid w:val="00AA5AD3"/>
    <w:rsid w:val="00AB04D3"/>
    <w:rsid w:val="00AB3290"/>
    <w:rsid w:val="00AC0270"/>
    <w:rsid w:val="00AC1746"/>
    <w:rsid w:val="00AC3EA3"/>
    <w:rsid w:val="00AC792D"/>
    <w:rsid w:val="00AD0765"/>
    <w:rsid w:val="00AD2592"/>
    <w:rsid w:val="00AD6E80"/>
    <w:rsid w:val="00AE1A51"/>
    <w:rsid w:val="00AF4C56"/>
    <w:rsid w:val="00B01379"/>
    <w:rsid w:val="00B04FF5"/>
    <w:rsid w:val="00B055B8"/>
    <w:rsid w:val="00B14863"/>
    <w:rsid w:val="00B27697"/>
    <w:rsid w:val="00B27A49"/>
    <w:rsid w:val="00B3728D"/>
    <w:rsid w:val="00B40F77"/>
    <w:rsid w:val="00B51968"/>
    <w:rsid w:val="00B56B28"/>
    <w:rsid w:val="00B657B8"/>
    <w:rsid w:val="00B65E96"/>
    <w:rsid w:val="00B671AD"/>
    <w:rsid w:val="00B67AAF"/>
    <w:rsid w:val="00B84920"/>
    <w:rsid w:val="00B8556A"/>
    <w:rsid w:val="00BA2C44"/>
    <w:rsid w:val="00BA7601"/>
    <w:rsid w:val="00BB1D2C"/>
    <w:rsid w:val="00BB5731"/>
    <w:rsid w:val="00BB5F61"/>
    <w:rsid w:val="00BC33DA"/>
    <w:rsid w:val="00BE55C5"/>
    <w:rsid w:val="00BE67EC"/>
    <w:rsid w:val="00BF0E7C"/>
    <w:rsid w:val="00BF2BA8"/>
    <w:rsid w:val="00C012A3"/>
    <w:rsid w:val="00C031BA"/>
    <w:rsid w:val="00C042C1"/>
    <w:rsid w:val="00C048B3"/>
    <w:rsid w:val="00C16F19"/>
    <w:rsid w:val="00C23F2B"/>
    <w:rsid w:val="00C36692"/>
    <w:rsid w:val="00C370B5"/>
    <w:rsid w:val="00C37513"/>
    <w:rsid w:val="00C37E70"/>
    <w:rsid w:val="00C46B07"/>
    <w:rsid w:val="00C52A7B"/>
    <w:rsid w:val="00C60255"/>
    <w:rsid w:val="00C6324C"/>
    <w:rsid w:val="00C679AA"/>
    <w:rsid w:val="00C724CF"/>
    <w:rsid w:val="00C74138"/>
    <w:rsid w:val="00C75972"/>
    <w:rsid w:val="00C82792"/>
    <w:rsid w:val="00C863E7"/>
    <w:rsid w:val="00C924CF"/>
    <w:rsid w:val="00C948FD"/>
    <w:rsid w:val="00CA004C"/>
    <w:rsid w:val="00CA08B4"/>
    <w:rsid w:val="00CA5A69"/>
    <w:rsid w:val="00CB43D5"/>
    <w:rsid w:val="00CB57A5"/>
    <w:rsid w:val="00CC76F9"/>
    <w:rsid w:val="00CD066B"/>
    <w:rsid w:val="00CD46E2"/>
    <w:rsid w:val="00CE08FD"/>
    <w:rsid w:val="00CF08B4"/>
    <w:rsid w:val="00CF1D97"/>
    <w:rsid w:val="00CF7488"/>
    <w:rsid w:val="00CF75FC"/>
    <w:rsid w:val="00D00D0B"/>
    <w:rsid w:val="00D04B69"/>
    <w:rsid w:val="00D051E0"/>
    <w:rsid w:val="00D065A8"/>
    <w:rsid w:val="00D06775"/>
    <w:rsid w:val="00D15A7A"/>
    <w:rsid w:val="00D26032"/>
    <w:rsid w:val="00D35DEC"/>
    <w:rsid w:val="00D4045E"/>
    <w:rsid w:val="00D537FA"/>
    <w:rsid w:val="00D541FA"/>
    <w:rsid w:val="00D5547D"/>
    <w:rsid w:val="00D63B4E"/>
    <w:rsid w:val="00D67601"/>
    <w:rsid w:val="00D74471"/>
    <w:rsid w:val="00D80D99"/>
    <w:rsid w:val="00D8453B"/>
    <w:rsid w:val="00D9503C"/>
    <w:rsid w:val="00D9693A"/>
    <w:rsid w:val="00DA1BE0"/>
    <w:rsid w:val="00DA45B3"/>
    <w:rsid w:val="00DA72C3"/>
    <w:rsid w:val="00DC4DA4"/>
    <w:rsid w:val="00DD73EF"/>
    <w:rsid w:val="00DE23E8"/>
    <w:rsid w:val="00DE4011"/>
    <w:rsid w:val="00DE558A"/>
    <w:rsid w:val="00E0128B"/>
    <w:rsid w:val="00E15499"/>
    <w:rsid w:val="00E254CB"/>
    <w:rsid w:val="00E37C5A"/>
    <w:rsid w:val="00E41685"/>
    <w:rsid w:val="00E43E9A"/>
    <w:rsid w:val="00E520D9"/>
    <w:rsid w:val="00E5421B"/>
    <w:rsid w:val="00E5758D"/>
    <w:rsid w:val="00E6356B"/>
    <w:rsid w:val="00E649E3"/>
    <w:rsid w:val="00E64E17"/>
    <w:rsid w:val="00E95380"/>
    <w:rsid w:val="00EA2BB0"/>
    <w:rsid w:val="00EA3366"/>
    <w:rsid w:val="00EA3D3C"/>
    <w:rsid w:val="00EB171E"/>
    <w:rsid w:val="00EB20EE"/>
    <w:rsid w:val="00EB42CE"/>
    <w:rsid w:val="00EC190D"/>
    <w:rsid w:val="00EC409A"/>
    <w:rsid w:val="00EC514C"/>
    <w:rsid w:val="00EC7CC3"/>
    <w:rsid w:val="00ED1F93"/>
    <w:rsid w:val="00EE24EE"/>
    <w:rsid w:val="00EF5999"/>
    <w:rsid w:val="00F114C4"/>
    <w:rsid w:val="00F123E6"/>
    <w:rsid w:val="00F1406C"/>
    <w:rsid w:val="00F24AFC"/>
    <w:rsid w:val="00F340DC"/>
    <w:rsid w:val="00F3682B"/>
    <w:rsid w:val="00F36C23"/>
    <w:rsid w:val="00F36E09"/>
    <w:rsid w:val="00F41AFE"/>
    <w:rsid w:val="00F46494"/>
    <w:rsid w:val="00F51A3C"/>
    <w:rsid w:val="00F558AB"/>
    <w:rsid w:val="00F61D89"/>
    <w:rsid w:val="00F6650A"/>
    <w:rsid w:val="00F67A3B"/>
    <w:rsid w:val="00F86ABB"/>
    <w:rsid w:val="00F910EC"/>
    <w:rsid w:val="00F92E3A"/>
    <w:rsid w:val="00FA158E"/>
    <w:rsid w:val="00FA2B2C"/>
    <w:rsid w:val="00FA4E20"/>
    <w:rsid w:val="00FA500B"/>
    <w:rsid w:val="00FA7898"/>
    <w:rsid w:val="00FC7BBB"/>
    <w:rsid w:val="00FD5C07"/>
    <w:rsid w:val="00FD7648"/>
    <w:rsid w:val="00FE319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8048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19" w:color="E0E0E0"/>
            <w:bottom w:val="none" w:sz="0" w:space="31" w:color="auto"/>
            <w:right w:val="none" w:sz="0" w:space="19" w:color="auto"/>
          </w:divBdr>
          <w:divsChild>
            <w:div w:id="1452671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8D1057-F170-D64C-9F47-0096B38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\Users\joshua.stocco\Documents\Templates\Frontiers_Word_Templates\Frontiers_template.dotx</Template>
  <TotalTime>136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Nadeem  Akhtar</dc:creator>
  <cp:keywords/>
  <dc:description/>
  <cp:lastModifiedBy>Malik Nadeem  Akhtar</cp:lastModifiedBy>
  <cp:revision>90</cp:revision>
  <cp:lastPrinted>2019-02-08T09:58:00Z</cp:lastPrinted>
  <dcterms:created xsi:type="dcterms:W3CDTF">2019-02-08T09:58:00Z</dcterms:created>
  <dcterms:modified xsi:type="dcterms:W3CDTF">2019-04-24T06:51:00Z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189e9c2a-0403-3368-9f4e-7ebfc679abd8</vt:lpwstr>
  </property>
  <property fmtid="{D5CDD505-2E9C-101B-9397-08002B2CF9AE}" pid="4" name="Mendeley Citation Style_1">
    <vt:lpwstr>http://www.zotero.org/styles/frontiers-in-plant-science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http://www.zotero.org/styles/frontiers-in-plant-science</vt:lpwstr>
  </property>
  <property fmtid="{D5CDD505-2E9C-101B-9397-08002B2CF9AE}" pid="18" name="Mendeley Recent Style Name 6_1">
    <vt:lpwstr>Frontiers in Plant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